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029AA" w14:textId="49947A7A" w:rsidR="00076EA4" w:rsidRPr="007D6A80" w:rsidRDefault="00D73829" w:rsidP="007D6A80">
      <w:pPr>
        <w:pStyle w:val="P68B1DB1-Heading11"/>
        <w:tabs>
          <w:tab w:val="right" w:pos="10800"/>
        </w:tabs>
        <w:rPr>
          <w:lang w:val="mk-MK"/>
        </w:rPr>
      </w:pPr>
      <w:bookmarkStart w:id="0" w:name="_Hlk65097729"/>
      <w:r w:rsidRPr="007D6A80">
        <w:rPr>
          <w:lang w:val="mk-MK"/>
        </w:rPr>
        <w:t>Опис на работ</w:t>
      </w:r>
      <w:r w:rsidR="00B058CB" w:rsidRPr="007D6A80">
        <w:rPr>
          <w:lang w:val="mk-MK"/>
        </w:rPr>
        <w:t>но место</w:t>
      </w:r>
      <w:r w:rsidRPr="007D6A80">
        <w:rPr>
          <w:lang w:val="mk-MK"/>
        </w:rPr>
        <w:t xml:space="preserve">, </w:t>
      </w:r>
      <w:r w:rsidR="00B058CB" w:rsidRPr="007D6A80">
        <w:rPr>
          <w:lang w:val="mk-MK"/>
        </w:rPr>
        <w:t>ХЕЛВЕТАС</w:t>
      </w:r>
      <w:r w:rsidRPr="007D6A80">
        <w:rPr>
          <w:lang w:val="mk-MK"/>
        </w:rPr>
        <w:t xml:space="preserve"> Северна Македонија</w:t>
      </w:r>
      <w:r w:rsidR="007D6A80" w:rsidRPr="007D6A80">
        <w:rPr>
          <w:lang w:val="mk-MK"/>
        </w:rPr>
        <w:tab/>
      </w:r>
    </w:p>
    <w:p w14:paraId="5F031CCE" w14:textId="77777777" w:rsidR="00076EA4" w:rsidRPr="007D6A80" w:rsidRDefault="00076EA4">
      <w:pPr>
        <w:rPr>
          <w:rFonts w:ascii="Arial" w:hAnsi="Arial" w:cs="Arial"/>
          <w:lang w:val="mk-MK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60"/>
        <w:gridCol w:w="7536"/>
        <w:gridCol w:w="192"/>
        <w:gridCol w:w="192"/>
      </w:tblGrid>
      <w:tr w:rsidR="00076EA4" w:rsidRPr="007D6A80" w14:paraId="24B0AB4A" w14:textId="77777777">
        <w:trPr>
          <w:trHeight w:hRule="exact" w:val="403"/>
          <w:tblHeader/>
          <w:jc w:val="center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574EA73" w14:textId="05DCB290" w:rsidR="00076EA4" w:rsidRPr="007D6A80" w:rsidRDefault="00D73829">
            <w:pPr>
              <w:pStyle w:val="P68B1DB1-Normal2"/>
              <w:rPr>
                <w:lang w:val="mk-MK"/>
              </w:rPr>
            </w:pPr>
            <w:r w:rsidRPr="007D6A80">
              <w:rPr>
                <w:lang w:val="mk-MK"/>
              </w:rPr>
              <w:t>Проект</w:t>
            </w:r>
          </w:p>
        </w:tc>
        <w:tc>
          <w:tcPr>
            <w:tcW w:w="792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52E890" w14:textId="61FAE459" w:rsidR="00076EA4" w:rsidRPr="007D6A80" w:rsidRDefault="00D73829">
            <w:pPr>
              <w:pStyle w:val="P68B1DB1-Normal3"/>
              <w:rPr>
                <w:lang w:val="mk-MK"/>
              </w:rPr>
            </w:pPr>
            <w:r w:rsidRPr="007D6A80">
              <w:rPr>
                <w:lang w:val="mk-MK"/>
              </w:rPr>
              <w:t>Образование за вработување во Северна Македонија (E4E@мк)</w:t>
            </w:r>
          </w:p>
        </w:tc>
      </w:tr>
      <w:tr w:rsidR="00076EA4" w:rsidRPr="007D6A80" w14:paraId="33DAD4F6" w14:textId="77777777">
        <w:trPr>
          <w:trHeight w:hRule="exact" w:val="403"/>
          <w:tblHeader/>
          <w:jc w:val="center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8A7FA98" w14:textId="7EBADFF4" w:rsidR="00076EA4" w:rsidRPr="007D6A80" w:rsidRDefault="00D73829">
            <w:pPr>
              <w:pStyle w:val="P68B1DB1-Normal2"/>
              <w:rPr>
                <w:lang w:val="mk-MK"/>
              </w:rPr>
            </w:pPr>
            <w:r w:rsidRPr="007D6A80">
              <w:rPr>
                <w:lang w:val="mk-MK"/>
              </w:rPr>
              <w:t>Локација:</w:t>
            </w:r>
          </w:p>
        </w:tc>
        <w:tc>
          <w:tcPr>
            <w:tcW w:w="792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456259" w14:textId="77777777" w:rsidR="00076EA4" w:rsidRPr="007D6A80" w:rsidRDefault="00D73829">
            <w:pPr>
              <w:pStyle w:val="P68B1DB1-Normal3"/>
              <w:rPr>
                <w:lang w:val="mk-MK"/>
              </w:rPr>
            </w:pPr>
            <w:r w:rsidRPr="007D6A80">
              <w:rPr>
                <w:lang w:val="mk-MK"/>
              </w:rPr>
              <w:t>Скопје</w:t>
            </w:r>
          </w:p>
        </w:tc>
      </w:tr>
      <w:tr w:rsidR="00076EA4" w:rsidRPr="007D6A80" w14:paraId="5496ABBB" w14:textId="77777777">
        <w:trPr>
          <w:trHeight w:hRule="exact" w:val="466"/>
          <w:tblHeader/>
          <w:jc w:val="center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D28B908" w14:textId="4D418818" w:rsidR="00076EA4" w:rsidRPr="007D6A80" w:rsidRDefault="00D73829">
            <w:pPr>
              <w:pStyle w:val="P68B1DB1-Normal2"/>
              <w:rPr>
                <w:lang w:val="mk-MK"/>
              </w:rPr>
            </w:pPr>
            <w:r w:rsidRPr="007D6A80">
              <w:rPr>
                <w:lang w:val="mk-MK"/>
              </w:rPr>
              <w:t>Н</w:t>
            </w:r>
            <w:r w:rsidR="00B058CB" w:rsidRPr="007D6A80">
              <w:rPr>
                <w:lang w:val="mk-MK"/>
              </w:rPr>
              <w:t>азив</w:t>
            </w:r>
            <w:r w:rsidRPr="007D6A80">
              <w:rPr>
                <w:lang w:val="mk-MK"/>
              </w:rPr>
              <w:t xml:space="preserve"> на работно место</w:t>
            </w:r>
            <w:r w:rsidR="00545132" w:rsidRPr="007D6A80">
              <w:rPr>
                <w:lang w:val="mk-MK"/>
              </w:rPr>
              <w:t>:</w:t>
            </w:r>
          </w:p>
        </w:tc>
        <w:tc>
          <w:tcPr>
            <w:tcW w:w="792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4F55AD" w14:textId="2E2A4C88" w:rsidR="00076EA4" w:rsidRPr="007D6A80" w:rsidRDefault="00D73829">
            <w:pPr>
              <w:pStyle w:val="P68B1DB1-Normal3"/>
              <w:jc w:val="both"/>
              <w:rPr>
                <w:lang w:val="mk-MK"/>
              </w:rPr>
            </w:pPr>
            <w:r w:rsidRPr="007D6A80">
              <w:rPr>
                <w:lang w:val="mk-MK"/>
              </w:rPr>
              <w:t>Административен асистент (50% - скратено работно време)</w:t>
            </w:r>
          </w:p>
        </w:tc>
      </w:tr>
      <w:tr w:rsidR="00076EA4" w:rsidRPr="007D6A80" w14:paraId="3F2C8FE4" w14:textId="77777777">
        <w:trPr>
          <w:trHeight w:hRule="exact" w:val="472"/>
          <w:tblHeader/>
          <w:jc w:val="center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34715A0" w14:textId="2D5E1480" w:rsidR="00076EA4" w:rsidRPr="007D6A80" w:rsidRDefault="00D73829">
            <w:pPr>
              <w:pStyle w:val="P68B1DB1-Normal2"/>
              <w:rPr>
                <w:lang w:val="mk-MK"/>
              </w:rPr>
            </w:pPr>
            <w:r w:rsidRPr="007D6A80">
              <w:rPr>
                <w:lang w:val="mk-MK"/>
              </w:rPr>
              <w:t>Извештаи до:</w:t>
            </w:r>
          </w:p>
        </w:tc>
        <w:tc>
          <w:tcPr>
            <w:tcW w:w="753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157C28" w14:textId="2805BD5D" w:rsidR="00076EA4" w:rsidRPr="007D6A80" w:rsidRDefault="00B058CB" w:rsidP="008F1B40">
            <w:pPr>
              <w:pStyle w:val="P68B1DB1-Normal3"/>
              <w:rPr>
                <w:lang w:val="mk-MK"/>
              </w:rPr>
            </w:pPr>
            <w:r w:rsidRPr="007D6A80">
              <w:rPr>
                <w:lang w:val="mk-MK"/>
              </w:rPr>
              <w:t xml:space="preserve">Тим </w:t>
            </w:r>
            <w:r w:rsidR="008F1B40">
              <w:rPr>
                <w:lang w:val="mk-MK"/>
              </w:rPr>
              <w:t>л</w:t>
            </w:r>
            <w:bookmarkStart w:id="1" w:name="_GoBack"/>
            <w:bookmarkEnd w:id="1"/>
            <w:r w:rsidR="00D73829" w:rsidRPr="007D6A80">
              <w:rPr>
                <w:lang w:val="mk-MK"/>
              </w:rPr>
              <w:t xml:space="preserve">идер (ТЛ), Заменик тим </w:t>
            </w:r>
            <w:r w:rsidRPr="007D6A80">
              <w:rPr>
                <w:lang w:val="mk-MK"/>
              </w:rPr>
              <w:t xml:space="preserve">лидер </w:t>
            </w:r>
            <w:r w:rsidR="00D73829" w:rsidRPr="007D6A80">
              <w:rPr>
                <w:lang w:val="mk-MK"/>
              </w:rPr>
              <w:t>(</w:t>
            </w:r>
            <w:r w:rsidRPr="007D6A80">
              <w:rPr>
                <w:lang w:val="mk-MK"/>
              </w:rPr>
              <w:t>З</w:t>
            </w:r>
            <w:r w:rsidR="00D73829" w:rsidRPr="007D6A80">
              <w:rPr>
                <w:lang w:val="mk-MK"/>
              </w:rPr>
              <w:t>ТЛ)</w:t>
            </w: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48ECFC" w14:textId="77777777" w:rsidR="00076EA4" w:rsidRPr="007D6A80" w:rsidRDefault="00076EA4">
            <w:pPr>
              <w:pStyle w:val="Italics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B87351" w14:textId="77777777" w:rsidR="00076EA4" w:rsidRPr="007D6A80" w:rsidRDefault="00076EA4">
            <w:pPr>
              <w:rPr>
                <w:rFonts w:ascii="Arial" w:hAnsi="Arial" w:cs="Arial"/>
                <w:sz w:val="20"/>
                <w:lang w:val="mk-MK"/>
              </w:rPr>
            </w:pPr>
          </w:p>
        </w:tc>
      </w:tr>
      <w:tr w:rsidR="00076EA4" w:rsidRPr="007D6A80" w14:paraId="2D8AD775" w14:textId="77777777">
        <w:trPr>
          <w:trHeight w:hRule="exact" w:val="442"/>
          <w:tblHeader/>
          <w:jc w:val="center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B98F0C7" w14:textId="0D45344A" w:rsidR="00076EA4" w:rsidRPr="007D6A80" w:rsidRDefault="00D73829">
            <w:pPr>
              <w:pStyle w:val="P68B1DB1-Normal2"/>
              <w:rPr>
                <w:lang w:val="mk-MK"/>
              </w:rPr>
            </w:pPr>
            <w:r w:rsidRPr="007D6A80">
              <w:rPr>
                <w:lang w:val="mk-MK"/>
              </w:rPr>
              <w:t>Комуницира со:</w:t>
            </w:r>
          </w:p>
        </w:tc>
        <w:tc>
          <w:tcPr>
            <w:tcW w:w="753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59C428" w14:textId="3A7E78D5" w:rsidR="00076EA4" w:rsidRPr="007D6A80" w:rsidRDefault="00D73829">
            <w:pPr>
              <w:pStyle w:val="P68B1DB1-Normal3"/>
              <w:rPr>
                <w:lang w:val="mk-MK"/>
              </w:rPr>
            </w:pPr>
            <w:r w:rsidRPr="007D6A80">
              <w:rPr>
                <w:lang w:val="mk-MK"/>
              </w:rPr>
              <w:t>Единица за имплементација на проект (</w:t>
            </w:r>
            <w:r w:rsidR="00B058CB" w:rsidRPr="007D6A80">
              <w:rPr>
                <w:lang w:val="mk-MK"/>
              </w:rPr>
              <w:t>ЕИП</w:t>
            </w:r>
            <w:r w:rsidRPr="007D6A80">
              <w:rPr>
                <w:lang w:val="mk-MK"/>
              </w:rPr>
              <w:t xml:space="preserve">), партнери </w:t>
            </w:r>
            <w:r w:rsidR="00486EFB" w:rsidRPr="007D6A80">
              <w:rPr>
                <w:lang w:val="mk-MK"/>
              </w:rPr>
              <w:t>на</w:t>
            </w:r>
            <w:r w:rsidRPr="007D6A80">
              <w:rPr>
                <w:lang w:val="mk-MK"/>
              </w:rPr>
              <w:t xml:space="preserve"> проектот </w:t>
            </w: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C6FF67" w14:textId="77777777" w:rsidR="00076EA4" w:rsidRPr="007D6A80" w:rsidRDefault="00076EA4">
            <w:pPr>
              <w:pStyle w:val="Italics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41208F" w14:textId="77777777" w:rsidR="00076EA4" w:rsidRPr="007D6A80" w:rsidRDefault="00076EA4">
            <w:pPr>
              <w:rPr>
                <w:rFonts w:ascii="Arial" w:hAnsi="Arial" w:cs="Arial"/>
                <w:sz w:val="20"/>
                <w:lang w:val="mk-MK"/>
              </w:rPr>
            </w:pPr>
          </w:p>
        </w:tc>
      </w:tr>
      <w:tr w:rsidR="00076EA4" w:rsidRPr="007D6A80" w14:paraId="42D781EA" w14:textId="77777777">
        <w:trPr>
          <w:trHeight w:hRule="exact" w:val="442"/>
          <w:tblHeader/>
          <w:jc w:val="center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7A061CF" w14:textId="73612BA4" w:rsidR="00076EA4" w:rsidRPr="007D6A80" w:rsidRDefault="00B058CB">
            <w:pPr>
              <w:pStyle w:val="P68B1DB1-Normal2"/>
              <w:rPr>
                <w:lang w:val="mk-MK"/>
              </w:rPr>
            </w:pPr>
            <w:r w:rsidRPr="007D6A80">
              <w:rPr>
                <w:lang w:val="mk-MK"/>
              </w:rPr>
              <w:t>Надомест</w:t>
            </w:r>
            <w:r w:rsidR="00486EFB" w:rsidRPr="007D6A80">
              <w:rPr>
                <w:lang w:val="mk-MK"/>
              </w:rPr>
              <w:t>ок</w:t>
            </w:r>
            <w:r w:rsidRPr="007D6A80">
              <w:rPr>
                <w:lang w:val="mk-MK"/>
              </w:rPr>
              <w:t xml:space="preserve">: </w:t>
            </w:r>
            <w:r w:rsidR="00D73829" w:rsidRPr="007D6A80">
              <w:rPr>
                <w:lang w:val="mk-MK"/>
              </w:rPr>
              <w:t xml:space="preserve"> </w:t>
            </w:r>
          </w:p>
        </w:tc>
        <w:tc>
          <w:tcPr>
            <w:tcW w:w="753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D519DE" w14:textId="338A2FDB" w:rsidR="00076EA4" w:rsidRPr="007D6A80" w:rsidRDefault="00D73829">
            <w:pPr>
              <w:pStyle w:val="P68B1DB1-Normal3"/>
              <w:rPr>
                <w:lang w:val="mk-MK"/>
              </w:rPr>
            </w:pPr>
            <w:r w:rsidRPr="007D6A80">
              <w:rPr>
                <w:lang w:val="mk-MK"/>
              </w:rPr>
              <w:t>18</w:t>
            </w:r>
            <w:r w:rsidR="00B058CB" w:rsidRPr="007D6A80">
              <w:rPr>
                <w:lang w:val="mk-MK"/>
              </w:rPr>
              <w:t>.</w:t>
            </w:r>
            <w:r w:rsidRPr="007D6A80">
              <w:rPr>
                <w:lang w:val="mk-MK"/>
              </w:rPr>
              <w:t>000</w:t>
            </w:r>
            <w:r w:rsidR="00B058CB" w:rsidRPr="007D6A80">
              <w:rPr>
                <w:lang w:val="mk-MK"/>
              </w:rPr>
              <w:t>,00</w:t>
            </w:r>
            <w:r w:rsidRPr="007D6A80">
              <w:rPr>
                <w:lang w:val="mk-MK"/>
              </w:rPr>
              <w:t xml:space="preserve"> ден</w:t>
            </w:r>
            <w:r w:rsidR="00B058CB" w:rsidRPr="007D6A80">
              <w:rPr>
                <w:lang w:val="mk-MK"/>
              </w:rPr>
              <w:t>.</w:t>
            </w: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4E210F" w14:textId="77777777" w:rsidR="00076EA4" w:rsidRPr="007D6A80" w:rsidRDefault="00076EA4">
            <w:pPr>
              <w:pStyle w:val="Italics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56F3E6" w14:textId="77777777" w:rsidR="00076EA4" w:rsidRPr="007D6A80" w:rsidRDefault="00076EA4">
            <w:pPr>
              <w:rPr>
                <w:rFonts w:ascii="Arial" w:hAnsi="Arial" w:cs="Arial"/>
                <w:sz w:val="20"/>
                <w:lang w:val="mk-MK"/>
              </w:rPr>
            </w:pPr>
          </w:p>
        </w:tc>
      </w:tr>
    </w:tbl>
    <w:p w14:paraId="42785E3F" w14:textId="77777777" w:rsidR="00076EA4" w:rsidRPr="007D6A80" w:rsidRDefault="00D73829">
      <w:pPr>
        <w:pStyle w:val="P68B1DB1-Normal2"/>
        <w:tabs>
          <w:tab w:val="left" w:pos="4095"/>
        </w:tabs>
        <w:rPr>
          <w:lang w:val="mk-MK"/>
        </w:rPr>
      </w:pPr>
      <w:r w:rsidRPr="007D6A80">
        <w:rPr>
          <w:lang w:val="mk-MK"/>
        </w:rPr>
        <w:tab/>
      </w:r>
    </w:p>
    <w:p w14:paraId="1EC48050" w14:textId="77777777" w:rsidR="00076EA4" w:rsidRPr="007D6A80" w:rsidRDefault="00076EA4">
      <w:pPr>
        <w:rPr>
          <w:rFonts w:ascii="Arial" w:hAnsi="Arial" w:cs="Arial"/>
          <w:sz w:val="20"/>
          <w:lang w:val="mk-MK"/>
        </w:rPr>
      </w:pPr>
    </w:p>
    <w:tbl>
      <w:tblPr>
        <w:tblW w:w="999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996"/>
      </w:tblGrid>
      <w:tr w:rsidR="00076EA4" w:rsidRPr="007D6A80" w14:paraId="5B466A2B" w14:textId="77777777">
        <w:trPr>
          <w:trHeight w:hRule="exact" w:val="280"/>
          <w:jc w:val="center"/>
        </w:trPr>
        <w:tc>
          <w:tcPr>
            <w:tcW w:w="9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37B4657" w14:textId="77777777" w:rsidR="00076EA4" w:rsidRPr="007D6A80" w:rsidRDefault="00D73829">
            <w:pPr>
              <w:pStyle w:val="P68B1DB1-Heading24"/>
              <w:rPr>
                <w:lang w:val="mk-MK"/>
              </w:rPr>
            </w:pPr>
            <w:r w:rsidRPr="007D6A80">
              <w:rPr>
                <w:lang w:val="mk-MK"/>
              </w:rPr>
              <w:t>Општ опис</w:t>
            </w:r>
          </w:p>
        </w:tc>
      </w:tr>
      <w:tr w:rsidR="00076EA4" w:rsidRPr="007D6A80" w14:paraId="29342A0A" w14:textId="77777777">
        <w:trPr>
          <w:trHeight w:hRule="exact" w:val="946"/>
          <w:jc w:val="center"/>
        </w:trPr>
        <w:tc>
          <w:tcPr>
            <w:tcW w:w="9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63E97C" w14:textId="3ABAF1EA" w:rsidR="00076EA4" w:rsidRPr="007D6A80" w:rsidRDefault="00D73829">
            <w:pPr>
              <w:pStyle w:val="P68B1DB1-Normal2"/>
              <w:shd w:val="clear" w:color="auto" w:fill="FFFFFF"/>
              <w:spacing w:before="60" w:line="240" w:lineRule="atLeast"/>
              <w:rPr>
                <w:lang w:val="mk-MK"/>
              </w:rPr>
            </w:pPr>
            <w:r w:rsidRPr="007D6A80">
              <w:rPr>
                <w:lang w:val="mk-MK"/>
              </w:rPr>
              <w:t xml:space="preserve">Административниот асистент ја поддржува единицата за имплементација на проектот во </w:t>
            </w:r>
            <w:r w:rsidR="00486EFB" w:rsidRPr="007D6A80">
              <w:rPr>
                <w:lang w:val="mk-MK"/>
              </w:rPr>
              <w:t xml:space="preserve">тековните </w:t>
            </w:r>
            <w:r w:rsidRPr="007D6A80">
              <w:rPr>
                <w:lang w:val="mk-MK"/>
              </w:rPr>
              <w:t xml:space="preserve">административни и финансиски процеси. </w:t>
            </w:r>
          </w:p>
          <w:p w14:paraId="0752E776" w14:textId="0942B69F" w:rsidR="00076EA4" w:rsidRPr="007D6A80" w:rsidRDefault="00D73829">
            <w:pPr>
              <w:pStyle w:val="P68B1DB1-Normal2"/>
              <w:shd w:val="clear" w:color="auto" w:fill="FFFFFF"/>
              <w:spacing w:before="60" w:line="240" w:lineRule="atLeast"/>
              <w:rPr>
                <w:lang w:val="mk-MK"/>
              </w:rPr>
            </w:pPr>
            <w:r w:rsidRPr="007D6A80">
              <w:rPr>
                <w:lang w:val="mk-MK"/>
              </w:rPr>
              <w:t>* Лицата со попреченост се охрабруваат да аплицираат.</w:t>
            </w:r>
          </w:p>
          <w:p w14:paraId="15639ABE" w14:textId="7BD76BEB" w:rsidR="00076EA4" w:rsidRPr="007D6A80" w:rsidRDefault="00076EA4">
            <w:pPr>
              <w:shd w:val="clear" w:color="auto" w:fill="FFFFFF"/>
              <w:spacing w:before="60" w:line="240" w:lineRule="atLeast"/>
              <w:rPr>
                <w:rFonts w:ascii="Arial" w:hAnsi="Arial" w:cs="Arial"/>
                <w:sz w:val="20"/>
                <w:lang w:val="mk-MK"/>
              </w:rPr>
            </w:pPr>
          </w:p>
        </w:tc>
      </w:tr>
      <w:tr w:rsidR="00076EA4" w:rsidRPr="007D6A80" w14:paraId="7B6E1353" w14:textId="77777777">
        <w:trPr>
          <w:trHeight w:hRule="exact" w:val="280"/>
          <w:jc w:val="center"/>
        </w:trPr>
        <w:tc>
          <w:tcPr>
            <w:tcW w:w="9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13D9241" w14:textId="77777777" w:rsidR="00076EA4" w:rsidRPr="007D6A80" w:rsidRDefault="00D73829">
            <w:pPr>
              <w:pStyle w:val="P68B1DB1-Heading24"/>
              <w:rPr>
                <w:lang w:val="mk-MK"/>
              </w:rPr>
            </w:pPr>
            <w:r w:rsidRPr="007D6A80">
              <w:rPr>
                <w:lang w:val="mk-MK"/>
              </w:rPr>
              <w:t>Главни работни задачи и одговорности</w:t>
            </w:r>
          </w:p>
          <w:p w14:paraId="4220B289" w14:textId="77777777" w:rsidR="00076EA4" w:rsidRPr="007D6A80" w:rsidRDefault="00076EA4">
            <w:pPr>
              <w:pStyle w:val="Heading2"/>
              <w:rPr>
                <w:rFonts w:ascii="Arial" w:hAnsi="Arial" w:cs="Arial"/>
                <w:sz w:val="20"/>
                <w:lang w:val="mk-MK"/>
              </w:rPr>
            </w:pPr>
          </w:p>
        </w:tc>
      </w:tr>
      <w:tr w:rsidR="00076EA4" w:rsidRPr="007D6A80" w14:paraId="3D1D9BB5" w14:textId="77777777">
        <w:trPr>
          <w:trHeight w:val="1842"/>
          <w:jc w:val="center"/>
        </w:trPr>
        <w:tc>
          <w:tcPr>
            <w:tcW w:w="9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370A7A" w14:textId="5189294D" w:rsidR="00076EA4" w:rsidRPr="00761C04" w:rsidRDefault="00D73829">
            <w:pPr>
              <w:pStyle w:val="P68B1DB1-RequirementsList5"/>
              <w:numPr>
                <w:ilvl w:val="0"/>
                <w:numId w:val="2"/>
              </w:numPr>
              <w:spacing w:before="0" w:after="0"/>
              <w:rPr>
                <w:sz w:val="18"/>
                <w:szCs w:val="18"/>
                <w:lang w:val="mk-MK"/>
              </w:rPr>
            </w:pPr>
            <w:r w:rsidRPr="00761C04">
              <w:rPr>
                <w:sz w:val="18"/>
                <w:szCs w:val="18"/>
                <w:lang w:val="mk-MK"/>
              </w:rPr>
              <w:t xml:space="preserve">Архивирање и чување </w:t>
            </w:r>
            <w:r w:rsidR="00486EFB" w:rsidRPr="00761C04">
              <w:rPr>
                <w:sz w:val="18"/>
                <w:szCs w:val="18"/>
                <w:lang w:val="mk-MK"/>
              </w:rPr>
              <w:t xml:space="preserve">на </w:t>
            </w:r>
            <w:r w:rsidRPr="00761C04">
              <w:rPr>
                <w:sz w:val="18"/>
                <w:szCs w:val="18"/>
                <w:lang w:val="mk-MK"/>
              </w:rPr>
              <w:t>документација</w:t>
            </w:r>
            <w:r w:rsidR="00545132" w:rsidRPr="00761C04">
              <w:rPr>
                <w:sz w:val="18"/>
                <w:szCs w:val="18"/>
                <w:lang w:val="mk-MK"/>
              </w:rPr>
              <w:t xml:space="preserve"> во хартиена и електронска форма</w:t>
            </w:r>
          </w:p>
          <w:p w14:paraId="756EE07F" w14:textId="73952D80" w:rsidR="00076EA4" w:rsidRPr="00761C04" w:rsidRDefault="00545132">
            <w:pPr>
              <w:pStyle w:val="P68B1DB1-RequirementsList6"/>
              <w:numPr>
                <w:ilvl w:val="0"/>
                <w:numId w:val="2"/>
              </w:numPr>
              <w:spacing w:before="0" w:after="0"/>
              <w:rPr>
                <w:sz w:val="18"/>
                <w:szCs w:val="18"/>
                <w:lang w:val="mk-MK"/>
              </w:rPr>
            </w:pPr>
            <w:r w:rsidRPr="00761C04">
              <w:rPr>
                <w:sz w:val="18"/>
                <w:szCs w:val="18"/>
                <w:lang w:val="mk-MK"/>
              </w:rPr>
              <w:t>Преглед</w:t>
            </w:r>
            <w:r w:rsidR="00D73829" w:rsidRPr="00761C04">
              <w:rPr>
                <w:sz w:val="18"/>
                <w:szCs w:val="18"/>
                <w:lang w:val="mk-MK"/>
              </w:rPr>
              <w:t xml:space="preserve"> и одобрува</w:t>
            </w:r>
            <w:r w:rsidR="00B058CB" w:rsidRPr="00761C04">
              <w:rPr>
                <w:sz w:val="18"/>
                <w:szCs w:val="18"/>
                <w:lang w:val="mk-MK"/>
              </w:rPr>
              <w:t>ње на</w:t>
            </w:r>
            <w:r w:rsidR="00D73829" w:rsidRPr="00761C04">
              <w:rPr>
                <w:sz w:val="18"/>
                <w:szCs w:val="18"/>
                <w:lang w:val="mk-MK"/>
              </w:rPr>
              <w:t xml:space="preserve"> финансиски извештаи од партнери/ даватели на услуги </w:t>
            </w:r>
          </w:p>
          <w:p w14:paraId="7D07E7E7" w14:textId="4A5083FE" w:rsidR="00076EA4" w:rsidRPr="00761C04" w:rsidRDefault="00D73829">
            <w:pPr>
              <w:pStyle w:val="P68B1DB1-RequirementsList5"/>
              <w:numPr>
                <w:ilvl w:val="0"/>
                <w:numId w:val="2"/>
              </w:numPr>
              <w:spacing w:before="0" w:after="0"/>
              <w:rPr>
                <w:sz w:val="18"/>
                <w:szCs w:val="18"/>
                <w:lang w:val="mk-MK"/>
              </w:rPr>
            </w:pPr>
            <w:r w:rsidRPr="00761C04">
              <w:rPr>
                <w:sz w:val="18"/>
                <w:szCs w:val="18"/>
                <w:lang w:val="mk-MK"/>
              </w:rPr>
              <w:t>Преглед и одобрување на трошоците за патни налози</w:t>
            </w:r>
          </w:p>
          <w:p w14:paraId="76A603AF" w14:textId="787539A3" w:rsidR="00076EA4" w:rsidRPr="00761C04" w:rsidRDefault="00D73829">
            <w:pPr>
              <w:pStyle w:val="P68B1DB1-RequirementsList5"/>
              <w:numPr>
                <w:ilvl w:val="0"/>
                <w:numId w:val="2"/>
              </w:numPr>
              <w:spacing w:before="0" w:after="0"/>
              <w:rPr>
                <w:sz w:val="18"/>
                <w:szCs w:val="18"/>
                <w:lang w:val="mk-MK"/>
              </w:rPr>
            </w:pPr>
            <w:r w:rsidRPr="00761C04">
              <w:rPr>
                <w:sz w:val="18"/>
                <w:szCs w:val="18"/>
                <w:lang w:val="mk-MK"/>
              </w:rPr>
              <w:t xml:space="preserve">Водење </w:t>
            </w:r>
            <w:r w:rsidR="00486EFB" w:rsidRPr="00761C04">
              <w:rPr>
                <w:sz w:val="18"/>
                <w:szCs w:val="18"/>
                <w:lang w:val="mk-MK"/>
              </w:rPr>
              <w:t>готовински фонд за мали трансакции</w:t>
            </w:r>
          </w:p>
          <w:p w14:paraId="4B03A89B" w14:textId="6D166826" w:rsidR="00076EA4" w:rsidRPr="00761C04" w:rsidRDefault="00D73829">
            <w:pPr>
              <w:pStyle w:val="P68B1DB1-RequirementsList5"/>
              <w:numPr>
                <w:ilvl w:val="0"/>
                <w:numId w:val="2"/>
              </w:numPr>
              <w:spacing w:before="0" w:after="0"/>
              <w:rPr>
                <w:sz w:val="18"/>
                <w:szCs w:val="18"/>
                <w:lang w:val="mk-MK"/>
              </w:rPr>
            </w:pPr>
            <w:r w:rsidRPr="00761C04">
              <w:rPr>
                <w:sz w:val="18"/>
                <w:szCs w:val="18"/>
                <w:lang w:val="mk-MK"/>
              </w:rPr>
              <w:t xml:space="preserve">Спроведување постапки за набавка </w:t>
            </w:r>
          </w:p>
          <w:p w14:paraId="0C66B546" w14:textId="6B5AB991" w:rsidR="00076EA4" w:rsidRPr="00761C04" w:rsidRDefault="00D73829">
            <w:pPr>
              <w:pStyle w:val="P68B1DB1-RequirementsList5"/>
              <w:numPr>
                <w:ilvl w:val="0"/>
                <w:numId w:val="2"/>
              </w:numPr>
              <w:spacing w:before="0" w:after="0"/>
              <w:rPr>
                <w:sz w:val="18"/>
                <w:szCs w:val="18"/>
                <w:lang w:val="mk-MK"/>
              </w:rPr>
            </w:pPr>
            <w:r w:rsidRPr="00761C04">
              <w:rPr>
                <w:sz w:val="18"/>
                <w:szCs w:val="18"/>
                <w:lang w:val="mk-MK"/>
              </w:rPr>
              <w:t>Одржување на позитивни работни односи со корисниците</w:t>
            </w:r>
          </w:p>
          <w:p w14:paraId="58EAA736" w14:textId="1EC4366B" w:rsidR="00076EA4" w:rsidRPr="007D6A80" w:rsidRDefault="00D73829">
            <w:pPr>
              <w:pStyle w:val="P68B1DB1-RequirementsList5"/>
              <w:numPr>
                <w:ilvl w:val="0"/>
                <w:numId w:val="2"/>
              </w:numPr>
              <w:spacing w:before="0" w:after="0"/>
              <w:rPr>
                <w:lang w:val="mk-MK"/>
              </w:rPr>
            </w:pPr>
            <w:r w:rsidRPr="00761C04">
              <w:rPr>
                <w:sz w:val="18"/>
                <w:szCs w:val="18"/>
                <w:lang w:val="mk-MK"/>
              </w:rPr>
              <w:t xml:space="preserve">Другите задачи </w:t>
            </w:r>
            <w:r w:rsidR="00545132" w:rsidRPr="00761C04">
              <w:rPr>
                <w:sz w:val="18"/>
                <w:szCs w:val="18"/>
                <w:lang w:val="mk-MK"/>
              </w:rPr>
              <w:t xml:space="preserve">кои </w:t>
            </w:r>
            <w:r w:rsidRPr="00761C04">
              <w:rPr>
                <w:sz w:val="18"/>
                <w:szCs w:val="18"/>
                <w:lang w:val="mk-MK"/>
              </w:rPr>
              <w:t>се сметаат за неопходни</w:t>
            </w:r>
          </w:p>
        </w:tc>
      </w:tr>
      <w:tr w:rsidR="00076EA4" w:rsidRPr="007D6A80" w14:paraId="3FACBE6C" w14:textId="77777777">
        <w:trPr>
          <w:trHeight w:val="280"/>
          <w:jc w:val="center"/>
        </w:trPr>
        <w:tc>
          <w:tcPr>
            <w:tcW w:w="9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5CC0A1C" w14:textId="03655170" w:rsidR="00076EA4" w:rsidRPr="007D6A80" w:rsidRDefault="00587F6C">
            <w:pPr>
              <w:pStyle w:val="P68B1DB1-Heading24"/>
              <w:rPr>
                <w:lang w:val="mk-MK"/>
              </w:rPr>
            </w:pPr>
            <w:r w:rsidRPr="007D6A80">
              <w:rPr>
                <w:lang w:val="mk-MK"/>
              </w:rPr>
              <w:t>ПОтребни квалификации</w:t>
            </w:r>
          </w:p>
        </w:tc>
      </w:tr>
      <w:tr w:rsidR="00076EA4" w:rsidRPr="007D6A80" w14:paraId="4761D85D" w14:textId="77777777">
        <w:trPr>
          <w:trHeight w:val="597"/>
          <w:jc w:val="center"/>
        </w:trPr>
        <w:tc>
          <w:tcPr>
            <w:tcW w:w="999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889830" w14:textId="20220096" w:rsidR="00076EA4" w:rsidRPr="00761C04" w:rsidRDefault="00D73829">
            <w:pPr>
              <w:pStyle w:val="P68B1DB1-ListParagraph7"/>
              <w:numPr>
                <w:ilvl w:val="0"/>
                <w:numId w:val="3"/>
              </w:numPr>
              <w:rPr>
                <w:sz w:val="18"/>
                <w:szCs w:val="18"/>
                <w:lang w:val="mk-MK"/>
              </w:rPr>
            </w:pPr>
            <w:r w:rsidRPr="00761C04">
              <w:rPr>
                <w:sz w:val="18"/>
                <w:szCs w:val="18"/>
                <w:lang w:val="mk-MK"/>
              </w:rPr>
              <w:t xml:space="preserve">Диплома за </w:t>
            </w:r>
            <w:r w:rsidR="00B058CB" w:rsidRPr="00761C04">
              <w:rPr>
                <w:sz w:val="18"/>
                <w:szCs w:val="18"/>
                <w:lang w:val="mk-MK"/>
              </w:rPr>
              <w:t xml:space="preserve">завршено </w:t>
            </w:r>
            <w:r w:rsidRPr="00761C04">
              <w:rPr>
                <w:sz w:val="18"/>
                <w:szCs w:val="18"/>
                <w:lang w:val="mk-MK"/>
              </w:rPr>
              <w:t xml:space="preserve">средно училиште, по можност од </w:t>
            </w:r>
            <w:r w:rsidR="00486EFB" w:rsidRPr="00761C04">
              <w:rPr>
                <w:sz w:val="18"/>
                <w:szCs w:val="18"/>
                <w:lang w:val="mk-MK"/>
              </w:rPr>
              <w:t xml:space="preserve">областа на </w:t>
            </w:r>
            <w:r w:rsidRPr="00761C04">
              <w:rPr>
                <w:sz w:val="18"/>
                <w:szCs w:val="18"/>
                <w:lang w:val="mk-MK"/>
              </w:rPr>
              <w:t>економија/право</w:t>
            </w:r>
          </w:p>
          <w:p w14:paraId="414FAB66" w14:textId="7856CE31" w:rsidR="00076EA4" w:rsidRPr="00761C04" w:rsidRDefault="007D6A80">
            <w:pPr>
              <w:pStyle w:val="P68B1DB1-ListParagraph7"/>
              <w:numPr>
                <w:ilvl w:val="0"/>
                <w:numId w:val="3"/>
              </w:numPr>
              <w:rPr>
                <w:sz w:val="18"/>
                <w:szCs w:val="18"/>
                <w:lang w:val="mk-MK"/>
              </w:rPr>
            </w:pPr>
            <w:r w:rsidRPr="00761C04">
              <w:rPr>
                <w:sz w:val="18"/>
                <w:szCs w:val="18"/>
                <w:lang w:val="mk-MK"/>
              </w:rPr>
              <w:t>Професионално</w:t>
            </w:r>
            <w:r w:rsidR="00486EFB" w:rsidRPr="00761C04">
              <w:rPr>
                <w:sz w:val="18"/>
                <w:szCs w:val="18"/>
                <w:lang w:val="mk-MK"/>
              </w:rPr>
              <w:t xml:space="preserve"> и</w:t>
            </w:r>
            <w:r w:rsidR="00D73829" w:rsidRPr="00761C04">
              <w:rPr>
                <w:sz w:val="18"/>
                <w:szCs w:val="18"/>
                <w:lang w:val="mk-MK"/>
              </w:rPr>
              <w:t xml:space="preserve"> течно </w:t>
            </w:r>
            <w:r w:rsidR="00486EFB" w:rsidRPr="00761C04">
              <w:rPr>
                <w:sz w:val="18"/>
                <w:szCs w:val="18"/>
                <w:lang w:val="mk-MK"/>
              </w:rPr>
              <w:t xml:space="preserve">познавање на </w:t>
            </w:r>
            <w:r w:rsidR="00D73829" w:rsidRPr="00761C04">
              <w:rPr>
                <w:sz w:val="18"/>
                <w:szCs w:val="18"/>
                <w:lang w:val="mk-MK"/>
              </w:rPr>
              <w:t xml:space="preserve">англиски јазик (ниво Б2) и македонски јазик (Ц1), </w:t>
            </w:r>
            <w:r w:rsidR="00486EFB" w:rsidRPr="00761C04">
              <w:rPr>
                <w:sz w:val="18"/>
                <w:szCs w:val="18"/>
                <w:lang w:val="mk-MK"/>
              </w:rPr>
              <w:t>како</w:t>
            </w:r>
            <w:r w:rsidR="00D73829" w:rsidRPr="00761C04">
              <w:rPr>
                <w:sz w:val="18"/>
                <w:szCs w:val="18"/>
                <w:lang w:val="mk-MK"/>
              </w:rPr>
              <w:t xml:space="preserve"> усно</w:t>
            </w:r>
            <w:r w:rsidR="00486EFB" w:rsidRPr="00761C04">
              <w:rPr>
                <w:sz w:val="18"/>
                <w:szCs w:val="18"/>
                <w:lang w:val="mk-MK"/>
              </w:rPr>
              <w:t xml:space="preserve"> така и</w:t>
            </w:r>
            <w:r w:rsidR="00D73829" w:rsidRPr="00761C04">
              <w:rPr>
                <w:sz w:val="18"/>
                <w:szCs w:val="18"/>
                <w:lang w:val="mk-MK"/>
              </w:rPr>
              <w:t xml:space="preserve"> писмено</w:t>
            </w:r>
          </w:p>
          <w:p w14:paraId="18887E4C" w14:textId="3C5F6815" w:rsidR="00076EA4" w:rsidRPr="007D6A80" w:rsidRDefault="00D73829">
            <w:pPr>
              <w:pStyle w:val="P68B1DB1-ListParagraph7"/>
              <w:numPr>
                <w:ilvl w:val="0"/>
                <w:numId w:val="3"/>
              </w:numPr>
              <w:rPr>
                <w:lang w:val="mk-MK"/>
              </w:rPr>
            </w:pPr>
            <w:r w:rsidRPr="00761C04">
              <w:rPr>
                <w:sz w:val="18"/>
                <w:szCs w:val="18"/>
                <w:lang w:val="mk-MK"/>
              </w:rPr>
              <w:t xml:space="preserve">Пожелно искуство </w:t>
            </w:r>
            <w:r w:rsidR="00587F6C" w:rsidRPr="00761C04">
              <w:rPr>
                <w:sz w:val="18"/>
                <w:szCs w:val="18"/>
                <w:lang w:val="mk-MK"/>
              </w:rPr>
              <w:t>со</w:t>
            </w:r>
            <w:r w:rsidRPr="00761C04">
              <w:rPr>
                <w:sz w:val="18"/>
                <w:szCs w:val="18"/>
                <w:lang w:val="mk-MK"/>
              </w:rPr>
              <w:t xml:space="preserve"> административн</w:t>
            </w:r>
            <w:r w:rsidR="00587F6C" w:rsidRPr="00761C04">
              <w:rPr>
                <w:sz w:val="18"/>
                <w:szCs w:val="18"/>
                <w:lang w:val="mk-MK"/>
              </w:rPr>
              <w:t>а работа</w:t>
            </w:r>
          </w:p>
        </w:tc>
      </w:tr>
      <w:tr w:rsidR="00076EA4" w:rsidRPr="007D6A80" w14:paraId="6CDCD412" w14:textId="77777777">
        <w:trPr>
          <w:trHeight w:val="280"/>
          <w:jc w:val="center"/>
        </w:trPr>
        <w:tc>
          <w:tcPr>
            <w:tcW w:w="9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BC9EED9" w14:textId="77777777" w:rsidR="00076EA4" w:rsidRPr="007D6A80" w:rsidRDefault="00D73829">
            <w:pPr>
              <w:pStyle w:val="P68B1DB1-Heading24"/>
              <w:rPr>
                <w:lang w:val="mk-MK"/>
              </w:rPr>
            </w:pPr>
            <w:r w:rsidRPr="007D6A80">
              <w:rPr>
                <w:lang w:val="mk-MK"/>
              </w:rPr>
              <w:t>Клучни компетенции</w:t>
            </w:r>
          </w:p>
        </w:tc>
      </w:tr>
      <w:tr w:rsidR="00076EA4" w:rsidRPr="007D6A80" w14:paraId="7DB8F515" w14:textId="77777777">
        <w:trPr>
          <w:trHeight w:val="3172"/>
          <w:jc w:val="center"/>
        </w:trPr>
        <w:tc>
          <w:tcPr>
            <w:tcW w:w="9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3091ED" w14:textId="3EDCDD6B" w:rsidR="00076EA4" w:rsidRPr="00761C04" w:rsidRDefault="00D73829" w:rsidP="00761C04">
            <w:pPr>
              <w:pStyle w:val="P68B1DB1-RequirementsList5"/>
              <w:spacing w:before="0" w:after="0" w:line="240" w:lineRule="auto"/>
              <w:ind w:left="613"/>
              <w:rPr>
                <w:sz w:val="18"/>
                <w:szCs w:val="18"/>
                <w:lang w:val="mk-MK"/>
              </w:rPr>
            </w:pPr>
            <w:r w:rsidRPr="00761C04">
              <w:rPr>
                <w:sz w:val="18"/>
                <w:szCs w:val="18"/>
                <w:lang w:val="mk-MK"/>
              </w:rPr>
              <w:t>Независен и добро структуриран начин на работа</w:t>
            </w:r>
          </w:p>
          <w:p w14:paraId="6EC09D30" w14:textId="73708346" w:rsidR="00076EA4" w:rsidRPr="00761C04" w:rsidRDefault="00D73829" w:rsidP="00761C04">
            <w:pPr>
              <w:pStyle w:val="P68B1DB1-RequirementsList5"/>
              <w:spacing w:before="0" w:after="0" w:line="240" w:lineRule="auto"/>
              <w:ind w:left="613"/>
              <w:rPr>
                <w:sz w:val="18"/>
                <w:szCs w:val="18"/>
                <w:lang w:val="mk-MK"/>
              </w:rPr>
            </w:pPr>
            <w:r w:rsidRPr="00761C04">
              <w:rPr>
                <w:sz w:val="18"/>
                <w:szCs w:val="18"/>
                <w:lang w:val="mk-MK"/>
              </w:rPr>
              <w:t>Одлични организациски вештини</w:t>
            </w:r>
          </w:p>
          <w:p w14:paraId="7F99DB77" w14:textId="3531234A" w:rsidR="00076EA4" w:rsidRPr="00761C04" w:rsidRDefault="008568B7" w:rsidP="00761C04">
            <w:pPr>
              <w:pStyle w:val="P68B1DB1-RequirementsList5"/>
              <w:spacing w:before="0" w:after="0" w:line="240" w:lineRule="auto"/>
              <w:ind w:left="613"/>
              <w:rPr>
                <w:sz w:val="18"/>
                <w:szCs w:val="18"/>
                <w:lang w:val="mk-MK"/>
              </w:rPr>
            </w:pPr>
            <w:r w:rsidRPr="00761C04">
              <w:rPr>
                <w:sz w:val="18"/>
                <w:szCs w:val="18"/>
                <w:lang w:val="mk-MK"/>
              </w:rPr>
              <w:t>Многу</w:t>
            </w:r>
            <w:r w:rsidR="007D6A80" w:rsidRPr="00761C04">
              <w:rPr>
                <w:sz w:val="18"/>
                <w:szCs w:val="18"/>
              </w:rPr>
              <w:t xml:space="preserve"> </w:t>
            </w:r>
            <w:r w:rsidRPr="00761C04">
              <w:rPr>
                <w:sz w:val="18"/>
                <w:szCs w:val="18"/>
                <w:lang w:val="mk-MK"/>
              </w:rPr>
              <w:t>д</w:t>
            </w:r>
            <w:r w:rsidR="00D73829" w:rsidRPr="00761C04">
              <w:rPr>
                <w:sz w:val="18"/>
                <w:szCs w:val="18"/>
                <w:lang w:val="mk-MK"/>
              </w:rPr>
              <w:t xml:space="preserve">обри вештини за преписка </w:t>
            </w:r>
          </w:p>
          <w:p w14:paraId="5027B389" w14:textId="1D172845" w:rsidR="00076EA4" w:rsidRPr="00761C04" w:rsidRDefault="00D73829" w:rsidP="00761C04">
            <w:pPr>
              <w:pStyle w:val="P68B1DB1-RequirementsList5"/>
              <w:spacing w:before="0" w:after="0" w:line="240" w:lineRule="auto"/>
              <w:ind w:left="613"/>
              <w:rPr>
                <w:sz w:val="18"/>
                <w:szCs w:val="18"/>
                <w:lang w:val="mk-MK"/>
              </w:rPr>
            </w:pPr>
            <w:r w:rsidRPr="00761C04">
              <w:rPr>
                <w:sz w:val="18"/>
                <w:szCs w:val="18"/>
                <w:lang w:val="mk-MK"/>
              </w:rPr>
              <w:t>Целно</w:t>
            </w:r>
            <w:r w:rsidR="00B058CB" w:rsidRPr="00761C04">
              <w:rPr>
                <w:sz w:val="18"/>
                <w:szCs w:val="18"/>
                <w:lang w:val="mk-MK"/>
              </w:rPr>
              <w:t>-</w:t>
            </w:r>
            <w:r w:rsidRPr="00761C04">
              <w:rPr>
                <w:sz w:val="18"/>
                <w:szCs w:val="18"/>
                <w:lang w:val="mk-MK"/>
              </w:rPr>
              <w:t xml:space="preserve">ориентирани информации и комуникација </w:t>
            </w:r>
          </w:p>
          <w:p w14:paraId="149FA4FC" w14:textId="63AA3966" w:rsidR="00076EA4" w:rsidRPr="00761C04" w:rsidRDefault="00D73829" w:rsidP="00761C04">
            <w:pPr>
              <w:pStyle w:val="P68B1DB1-RequirementsList5"/>
              <w:spacing w:before="0" w:after="0" w:line="240" w:lineRule="auto"/>
              <w:ind w:left="613"/>
              <w:rPr>
                <w:sz w:val="18"/>
                <w:szCs w:val="18"/>
                <w:lang w:val="mk-MK"/>
              </w:rPr>
            </w:pPr>
            <w:r w:rsidRPr="00761C04">
              <w:rPr>
                <w:sz w:val="18"/>
                <w:szCs w:val="18"/>
                <w:lang w:val="mk-MK"/>
              </w:rPr>
              <w:t>Способ</w:t>
            </w:r>
            <w:r w:rsidR="00B058CB" w:rsidRPr="00761C04">
              <w:rPr>
                <w:sz w:val="18"/>
                <w:szCs w:val="18"/>
                <w:lang w:val="mk-MK"/>
              </w:rPr>
              <w:t>ност</w:t>
            </w:r>
            <w:r w:rsidRPr="00761C04">
              <w:rPr>
                <w:sz w:val="18"/>
                <w:szCs w:val="18"/>
                <w:lang w:val="mk-MK"/>
              </w:rPr>
              <w:t xml:space="preserve"> да </w:t>
            </w:r>
            <w:r w:rsidR="00587F6C" w:rsidRPr="00761C04">
              <w:rPr>
                <w:sz w:val="18"/>
                <w:szCs w:val="18"/>
                <w:lang w:val="mk-MK"/>
              </w:rPr>
              <w:t xml:space="preserve">се </w:t>
            </w:r>
            <w:r w:rsidRPr="00761C04">
              <w:rPr>
                <w:sz w:val="18"/>
                <w:szCs w:val="18"/>
                <w:lang w:val="mk-MK"/>
              </w:rPr>
              <w:t xml:space="preserve">даде приоритет на </w:t>
            </w:r>
            <w:r w:rsidR="00587F6C" w:rsidRPr="00761C04">
              <w:rPr>
                <w:sz w:val="18"/>
                <w:szCs w:val="18"/>
                <w:lang w:val="mk-MK"/>
              </w:rPr>
              <w:t>задачите</w:t>
            </w:r>
            <w:r w:rsidRPr="00761C04">
              <w:rPr>
                <w:sz w:val="18"/>
                <w:szCs w:val="18"/>
                <w:lang w:val="mk-MK"/>
              </w:rPr>
              <w:t xml:space="preserve">, </w:t>
            </w:r>
            <w:r w:rsidR="00587F6C" w:rsidRPr="00761C04">
              <w:rPr>
                <w:sz w:val="18"/>
                <w:szCs w:val="18"/>
                <w:lang w:val="mk-MK"/>
              </w:rPr>
              <w:t xml:space="preserve">да </w:t>
            </w:r>
            <w:r w:rsidR="008568B7" w:rsidRPr="00761C04">
              <w:rPr>
                <w:sz w:val="18"/>
                <w:szCs w:val="18"/>
                <w:lang w:val="mk-MK"/>
              </w:rPr>
              <w:t xml:space="preserve">се </w:t>
            </w:r>
            <w:r w:rsidR="00B058CB" w:rsidRPr="00761C04">
              <w:rPr>
                <w:sz w:val="18"/>
                <w:szCs w:val="18"/>
                <w:lang w:val="mk-MK"/>
              </w:rPr>
              <w:t>извршува</w:t>
            </w:r>
            <w:r w:rsidR="008568B7" w:rsidRPr="00761C04">
              <w:rPr>
                <w:sz w:val="18"/>
                <w:szCs w:val="18"/>
                <w:lang w:val="mk-MK"/>
              </w:rPr>
              <w:t>ат</w:t>
            </w:r>
            <w:r w:rsidR="00B058CB" w:rsidRPr="00761C04">
              <w:rPr>
                <w:sz w:val="18"/>
                <w:szCs w:val="18"/>
                <w:lang w:val="mk-MK"/>
              </w:rPr>
              <w:t xml:space="preserve"> </w:t>
            </w:r>
            <w:r w:rsidRPr="00761C04">
              <w:rPr>
                <w:sz w:val="18"/>
                <w:szCs w:val="18"/>
                <w:lang w:val="mk-MK"/>
              </w:rPr>
              <w:t>повеќе задачи</w:t>
            </w:r>
            <w:r w:rsidR="00B058CB" w:rsidRPr="00761C04">
              <w:rPr>
                <w:sz w:val="18"/>
                <w:szCs w:val="18"/>
                <w:lang w:val="mk-MK"/>
              </w:rPr>
              <w:t xml:space="preserve"> истовремено</w:t>
            </w:r>
            <w:r w:rsidRPr="00761C04">
              <w:rPr>
                <w:sz w:val="18"/>
                <w:szCs w:val="18"/>
                <w:lang w:val="mk-MK"/>
              </w:rPr>
              <w:t xml:space="preserve"> и </w:t>
            </w:r>
            <w:r w:rsidR="00587F6C" w:rsidRPr="00761C04">
              <w:rPr>
                <w:sz w:val="18"/>
                <w:szCs w:val="18"/>
                <w:lang w:val="mk-MK"/>
              </w:rPr>
              <w:t xml:space="preserve">да </w:t>
            </w:r>
            <w:r w:rsidR="008568B7" w:rsidRPr="00761C04">
              <w:rPr>
                <w:sz w:val="18"/>
                <w:szCs w:val="18"/>
                <w:lang w:val="mk-MK"/>
              </w:rPr>
              <w:t xml:space="preserve">се </w:t>
            </w:r>
            <w:r w:rsidR="00B058CB" w:rsidRPr="00761C04">
              <w:rPr>
                <w:sz w:val="18"/>
                <w:szCs w:val="18"/>
                <w:lang w:val="mk-MK"/>
              </w:rPr>
              <w:t>запаз</w:t>
            </w:r>
            <w:r w:rsidR="008568B7" w:rsidRPr="00761C04">
              <w:rPr>
                <w:sz w:val="18"/>
                <w:szCs w:val="18"/>
                <w:lang w:val="mk-MK"/>
              </w:rPr>
              <w:t>ат</w:t>
            </w:r>
            <w:r w:rsidRPr="00761C04">
              <w:rPr>
                <w:sz w:val="18"/>
                <w:szCs w:val="18"/>
                <w:lang w:val="mk-MK"/>
              </w:rPr>
              <w:t xml:space="preserve"> рокови</w:t>
            </w:r>
            <w:r w:rsidR="008568B7" w:rsidRPr="00761C04">
              <w:rPr>
                <w:sz w:val="18"/>
                <w:szCs w:val="18"/>
                <w:lang w:val="mk-MK"/>
              </w:rPr>
              <w:t>те</w:t>
            </w:r>
          </w:p>
          <w:p w14:paraId="3C92FB28" w14:textId="69ED350F" w:rsidR="00076EA4" w:rsidRPr="00761C04" w:rsidRDefault="00D73829" w:rsidP="00761C04">
            <w:pPr>
              <w:pStyle w:val="P68B1DB1-RequirementsList5"/>
              <w:spacing w:before="0" w:after="0" w:line="240" w:lineRule="auto"/>
              <w:ind w:left="613"/>
              <w:rPr>
                <w:sz w:val="18"/>
                <w:szCs w:val="18"/>
                <w:lang w:val="mk-MK"/>
              </w:rPr>
            </w:pPr>
            <w:r w:rsidRPr="00761C04">
              <w:rPr>
                <w:sz w:val="18"/>
                <w:szCs w:val="18"/>
                <w:lang w:val="mk-MK"/>
              </w:rPr>
              <w:t xml:space="preserve">Добри вештини за тимска работа </w:t>
            </w:r>
          </w:p>
          <w:p w14:paraId="12712C31" w14:textId="2F58F604" w:rsidR="00076EA4" w:rsidRPr="00761C04" w:rsidRDefault="00D73829" w:rsidP="00761C04">
            <w:pPr>
              <w:pStyle w:val="P68B1DB1-RequirementsList5"/>
              <w:spacing w:before="0" w:after="0" w:line="240" w:lineRule="auto"/>
              <w:ind w:left="613"/>
              <w:rPr>
                <w:sz w:val="18"/>
                <w:szCs w:val="18"/>
                <w:lang w:val="mk-MK"/>
              </w:rPr>
            </w:pPr>
            <w:proofErr w:type="spellStart"/>
            <w:r w:rsidRPr="00761C04">
              <w:rPr>
                <w:sz w:val="18"/>
                <w:szCs w:val="18"/>
                <w:lang w:val="mk-MK"/>
              </w:rPr>
              <w:t>Самомотивиран</w:t>
            </w:r>
            <w:r w:rsidR="00587F6C" w:rsidRPr="00761C04">
              <w:rPr>
                <w:sz w:val="18"/>
                <w:szCs w:val="18"/>
                <w:lang w:val="mk-MK"/>
              </w:rPr>
              <w:t>ост</w:t>
            </w:r>
            <w:proofErr w:type="spellEnd"/>
          </w:p>
          <w:p w14:paraId="6DB9F4A3" w14:textId="0B8B94E0" w:rsidR="00076EA4" w:rsidRPr="00761C04" w:rsidRDefault="00D73829" w:rsidP="00761C04">
            <w:pPr>
              <w:pStyle w:val="P68B1DB1-RequirementsList5"/>
              <w:spacing w:before="0" w:after="0" w:line="240" w:lineRule="auto"/>
              <w:ind w:left="613"/>
              <w:rPr>
                <w:sz w:val="18"/>
                <w:szCs w:val="18"/>
                <w:lang w:val="mk-MK"/>
              </w:rPr>
            </w:pPr>
            <w:r w:rsidRPr="00761C04">
              <w:rPr>
                <w:sz w:val="18"/>
                <w:szCs w:val="18"/>
                <w:lang w:val="mk-MK"/>
              </w:rPr>
              <w:t xml:space="preserve">Висока способност </w:t>
            </w:r>
            <w:r w:rsidR="00B058CB" w:rsidRPr="00761C04">
              <w:rPr>
                <w:sz w:val="18"/>
                <w:szCs w:val="18"/>
                <w:lang w:val="mk-MK"/>
              </w:rPr>
              <w:t>за справување со стрес</w:t>
            </w:r>
            <w:r w:rsidRPr="00761C04">
              <w:rPr>
                <w:sz w:val="18"/>
                <w:szCs w:val="18"/>
                <w:lang w:val="mk-MK"/>
              </w:rPr>
              <w:t xml:space="preserve"> и голема флексибилност </w:t>
            </w:r>
          </w:p>
          <w:p w14:paraId="11EAF985" w14:textId="43BF0FAD" w:rsidR="00076EA4" w:rsidRPr="00761C04" w:rsidRDefault="00D73829" w:rsidP="00761C04">
            <w:pPr>
              <w:pStyle w:val="P68B1DB1-RequirementsList5"/>
              <w:spacing w:before="0" w:after="0" w:line="240" w:lineRule="auto"/>
              <w:ind w:left="613"/>
              <w:rPr>
                <w:sz w:val="18"/>
                <w:szCs w:val="18"/>
                <w:lang w:val="mk-MK"/>
              </w:rPr>
            </w:pPr>
            <w:r w:rsidRPr="00761C04">
              <w:rPr>
                <w:sz w:val="18"/>
                <w:szCs w:val="18"/>
                <w:lang w:val="mk-MK"/>
              </w:rPr>
              <w:t xml:space="preserve">Висока одговорност и </w:t>
            </w:r>
            <w:r w:rsidR="008568B7" w:rsidRPr="00761C04">
              <w:rPr>
                <w:sz w:val="18"/>
                <w:szCs w:val="18"/>
                <w:lang w:val="mk-MK"/>
              </w:rPr>
              <w:t>доверливост</w:t>
            </w:r>
          </w:p>
          <w:p w14:paraId="7E7310CB" w14:textId="77777777" w:rsidR="00076EA4" w:rsidRPr="00761C04" w:rsidRDefault="00D73829" w:rsidP="00761C04">
            <w:pPr>
              <w:pStyle w:val="P68B1DB1-RequirementsList5"/>
              <w:spacing w:before="0" w:after="0" w:line="240" w:lineRule="auto"/>
              <w:ind w:left="613"/>
              <w:rPr>
                <w:sz w:val="18"/>
                <w:szCs w:val="18"/>
                <w:lang w:val="mk-MK"/>
              </w:rPr>
            </w:pPr>
            <w:r w:rsidRPr="00761C04">
              <w:rPr>
                <w:sz w:val="18"/>
                <w:szCs w:val="18"/>
                <w:lang w:val="mk-MK"/>
              </w:rPr>
              <w:t xml:space="preserve">Лојалност и дискреција </w:t>
            </w:r>
          </w:p>
          <w:p w14:paraId="18793A29" w14:textId="40CBBDFE" w:rsidR="00076EA4" w:rsidRPr="007D6A80" w:rsidRDefault="00D73829" w:rsidP="00761C04">
            <w:pPr>
              <w:pStyle w:val="P68B1DB1-RequirementsList5"/>
              <w:spacing w:before="0" w:after="0" w:line="240" w:lineRule="auto"/>
              <w:ind w:left="613"/>
              <w:rPr>
                <w:lang w:val="mk-MK"/>
              </w:rPr>
            </w:pPr>
            <w:r w:rsidRPr="00761C04">
              <w:rPr>
                <w:sz w:val="18"/>
                <w:szCs w:val="18"/>
                <w:lang w:val="mk-MK"/>
              </w:rPr>
              <w:t>Подготвеност за патување во Северна Македонија, повремено</w:t>
            </w:r>
          </w:p>
        </w:tc>
      </w:tr>
      <w:bookmarkEnd w:id="0"/>
    </w:tbl>
    <w:p w14:paraId="0673C4EB" w14:textId="253E1130" w:rsidR="00076EA4" w:rsidRPr="007D6A80" w:rsidRDefault="00076EA4" w:rsidP="007D6A80">
      <w:pPr>
        <w:rPr>
          <w:rFonts w:ascii="Arial" w:hAnsi="Arial" w:cs="Arial"/>
          <w:sz w:val="20"/>
          <w:lang w:val="mk-MK"/>
        </w:rPr>
      </w:pPr>
    </w:p>
    <w:sectPr w:rsidR="00076EA4" w:rsidRPr="007D6A80">
      <w:headerReference w:type="default" r:id="rId9"/>
      <w:footerReference w:type="default" r:id="rId10"/>
      <w:pgSz w:w="12240" w:h="15840"/>
      <w:pgMar w:top="1680" w:right="720" w:bottom="1440" w:left="720" w:header="56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E234A" w14:textId="77777777" w:rsidR="00F17A04" w:rsidRDefault="00F17A04">
      <w:r>
        <w:separator/>
      </w:r>
    </w:p>
  </w:endnote>
  <w:endnote w:type="continuationSeparator" w:id="0">
    <w:p w14:paraId="29BB16AC" w14:textId="77777777" w:rsidR="00F17A04" w:rsidRDefault="00F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DFE2E" w14:textId="724138FB" w:rsidR="00076EA4" w:rsidRDefault="00D73829">
    <w:pPr>
      <w:pStyle w:val="P68B1DB1-Footer8"/>
      <w:ind w:right="-122"/>
    </w:pPr>
    <w:r>
      <w:t xml:space="preserve">             ___________________________________________________________________________________</w:t>
    </w:r>
  </w:p>
  <w:p w14:paraId="792D13C2" w14:textId="40528288" w:rsidR="00076EA4" w:rsidRDefault="00D73829" w:rsidP="007D6A80">
    <w:pPr>
      <w:pStyle w:val="Footer"/>
      <w:ind w:right="18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Страница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8F1B40"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/</w:t>
    </w:r>
    <w:r w:rsidR="007D6A80">
      <w:rPr>
        <w:rStyle w:val="PageNumber"/>
        <w:rFonts w:ascii="Arial" w:hAnsi="Arial" w:cs="Arial"/>
        <w:sz w:val="20"/>
      </w:rPr>
      <w:t>1</w:t>
    </w:r>
  </w:p>
  <w:p w14:paraId="515BECA4" w14:textId="45B60095" w:rsidR="00076EA4" w:rsidRDefault="00076E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C4AE8" w14:textId="77777777" w:rsidR="00F17A04" w:rsidRDefault="00F17A04">
      <w:r>
        <w:separator/>
      </w:r>
    </w:p>
  </w:footnote>
  <w:footnote w:type="continuationSeparator" w:id="0">
    <w:p w14:paraId="72DEAD5C" w14:textId="77777777" w:rsidR="00F17A04" w:rsidRDefault="00F17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E4936" w14:textId="62FB410E" w:rsidR="00076EA4" w:rsidRDefault="00D73829">
    <w:pPr>
      <w:pStyle w:val="Header"/>
      <w:tabs>
        <w:tab w:val="clear" w:pos="9360"/>
      </w:tabs>
    </w:pPr>
    <w:r>
      <w:t xml:space="preserve">        </w:t>
    </w:r>
    <w:r>
      <w:rPr>
        <w:noProof/>
      </w:rPr>
      <w:drawing>
        <wp:inline distT="0" distB="0" distL="0" distR="0" wp14:anchorId="5DFBFBF0" wp14:editId="26FD141C">
          <wp:extent cx="2152650" cy="53322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4017" cy="548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</w:t>
    </w:r>
    <w:r>
      <w:tab/>
      <w:t xml:space="preserve">                                                              </w:t>
    </w:r>
    <w:r>
      <w:rPr>
        <w:noProof/>
      </w:rPr>
      <w:drawing>
        <wp:inline distT="0" distB="0" distL="0" distR="0" wp14:anchorId="7853D502" wp14:editId="31B040E4">
          <wp:extent cx="1280006" cy="506432"/>
          <wp:effectExtent l="0" t="0" r="0" b="8255"/>
          <wp:docPr id="2" name="Picture 2" descr="Logo, company name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  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97" cy="52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B61"/>
    <w:multiLevelType w:val="hybridMultilevel"/>
    <w:tmpl w:val="42181014"/>
    <w:lvl w:ilvl="0" w:tplc="D5C0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032FD"/>
    <w:multiLevelType w:val="hybridMultilevel"/>
    <w:tmpl w:val="4AEEF430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B7E46"/>
    <w:multiLevelType w:val="hybridMultilevel"/>
    <w:tmpl w:val="2D161B8E"/>
    <w:lvl w:ilvl="0" w:tplc="D5C0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zMbYwNjW2MDU1MDdR0lEKTi0uzszPAykwqgUAPDOMuiwAAAA="/>
  </w:docVars>
  <w:rsids>
    <w:rsidRoot w:val="00516256"/>
    <w:rsid w:val="00001BC4"/>
    <w:rsid w:val="000071F7"/>
    <w:rsid w:val="00010517"/>
    <w:rsid w:val="00015B3C"/>
    <w:rsid w:val="000228D8"/>
    <w:rsid w:val="0002798A"/>
    <w:rsid w:val="00064525"/>
    <w:rsid w:val="00076EA4"/>
    <w:rsid w:val="00083002"/>
    <w:rsid w:val="00087B85"/>
    <w:rsid w:val="00094A08"/>
    <w:rsid w:val="000959BB"/>
    <w:rsid w:val="000A01F1"/>
    <w:rsid w:val="000A1B64"/>
    <w:rsid w:val="000A4068"/>
    <w:rsid w:val="000B06DD"/>
    <w:rsid w:val="000B66F4"/>
    <w:rsid w:val="000C1163"/>
    <w:rsid w:val="000C1E8B"/>
    <w:rsid w:val="000C567E"/>
    <w:rsid w:val="000D2539"/>
    <w:rsid w:val="000F2DF4"/>
    <w:rsid w:val="000F6783"/>
    <w:rsid w:val="00101CD9"/>
    <w:rsid w:val="001059A0"/>
    <w:rsid w:val="00120C95"/>
    <w:rsid w:val="001215F3"/>
    <w:rsid w:val="0012414C"/>
    <w:rsid w:val="00131E71"/>
    <w:rsid w:val="00132372"/>
    <w:rsid w:val="00135ED1"/>
    <w:rsid w:val="0014663E"/>
    <w:rsid w:val="00155A35"/>
    <w:rsid w:val="00175254"/>
    <w:rsid w:val="00180664"/>
    <w:rsid w:val="00185BA5"/>
    <w:rsid w:val="001904B3"/>
    <w:rsid w:val="00195009"/>
    <w:rsid w:val="0019779B"/>
    <w:rsid w:val="001C4095"/>
    <w:rsid w:val="001E3362"/>
    <w:rsid w:val="00206149"/>
    <w:rsid w:val="00212276"/>
    <w:rsid w:val="002416B0"/>
    <w:rsid w:val="00250014"/>
    <w:rsid w:val="00254D4B"/>
    <w:rsid w:val="00275BB5"/>
    <w:rsid w:val="00276FE1"/>
    <w:rsid w:val="00286F6A"/>
    <w:rsid w:val="00291C8C"/>
    <w:rsid w:val="00293D82"/>
    <w:rsid w:val="00294F1F"/>
    <w:rsid w:val="002A1ECE"/>
    <w:rsid w:val="002A2510"/>
    <w:rsid w:val="002A733C"/>
    <w:rsid w:val="002B4D1D"/>
    <w:rsid w:val="002C10B1"/>
    <w:rsid w:val="002C20BE"/>
    <w:rsid w:val="002D222A"/>
    <w:rsid w:val="002D2BDF"/>
    <w:rsid w:val="002D45E2"/>
    <w:rsid w:val="002D486E"/>
    <w:rsid w:val="002E4791"/>
    <w:rsid w:val="002F7ED5"/>
    <w:rsid w:val="00300951"/>
    <w:rsid w:val="003076FD"/>
    <w:rsid w:val="00311684"/>
    <w:rsid w:val="00317005"/>
    <w:rsid w:val="00335259"/>
    <w:rsid w:val="00340B81"/>
    <w:rsid w:val="00346809"/>
    <w:rsid w:val="00355D06"/>
    <w:rsid w:val="00360157"/>
    <w:rsid w:val="00364A02"/>
    <w:rsid w:val="00367B04"/>
    <w:rsid w:val="00371AF3"/>
    <w:rsid w:val="00391A3A"/>
    <w:rsid w:val="00392324"/>
    <w:rsid w:val="003929F1"/>
    <w:rsid w:val="0039487C"/>
    <w:rsid w:val="003960FD"/>
    <w:rsid w:val="003A1B63"/>
    <w:rsid w:val="003A2658"/>
    <w:rsid w:val="003A2AE7"/>
    <w:rsid w:val="003A41A1"/>
    <w:rsid w:val="003A44EE"/>
    <w:rsid w:val="003B2326"/>
    <w:rsid w:val="003E1A0C"/>
    <w:rsid w:val="003E47CD"/>
    <w:rsid w:val="003E6BA7"/>
    <w:rsid w:val="003F1D46"/>
    <w:rsid w:val="003F476E"/>
    <w:rsid w:val="00417E37"/>
    <w:rsid w:val="00424D7D"/>
    <w:rsid w:val="00437ED0"/>
    <w:rsid w:val="00440CD8"/>
    <w:rsid w:val="00443837"/>
    <w:rsid w:val="004507ED"/>
    <w:rsid w:val="00450F66"/>
    <w:rsid w:val="00461739"/>
    <w:rsid w:val="00461CB1"/>
    <w:rsid w:val="00467865"/>
    <w:rsid w:val="0048685F"/>
    <w:rsid w:val="00486EFB"/>
    <w:rsid w:val="0049040B"/>
    <w:rsid w:val="00491A71"/>
    <w:rsid w:val="004A1437"/>
    <w:rsid w:val="004A4198"/>
    <w:rsid w:val="004A4E4E"/>
    <w:rsid w:val="004A54EA"/>
    <w:rsid w:val="004B0578"/>
    <w:rsid w:val="004B50FF"/>
    <w:rsid w:val="004B62B6"/>
    <w:rsid w:val="004B6D77"/>
    <w:rsid w:val="004C2FEE"/>
    <w:rsid w:val="004D0D2D"/>
    <w:rsid w:val="004D4055"/>
    <w:rsid w:val="004E34C6"/>
    <w:rsid w:val="004F4F29"/>
    <w:rsid w:val="004F5655"/>
    <w:rsid w:val="004F62AD"/>
    <w:rsid w:val="00501AE8"/>
    <w:rsid w:val="00504834"/>
    <w:rsid w:val="00504B65"/>
    <w:rsid w:val="005103DB"/>
    <w:rsid w:val="00510947"/>
    <w:rsid w:val="005114CE"/>
    <w:rsid w:val="00516256"/>
    <w:rsid w:val="0052122B"/>
    <w:rsid w:val="005313F2"/>
    <w:rsid w:val="00534B89"/>
    <w:rsid w:val="00536A9C"/>
    <w:rsid w:val="00542885"/>
    <w:rsid w:val="00545132"/>
    <w:rsid w:val="00545D29"/>
    <w:rsid w:val="00547530"/>
    <w:rsid w:val="005520F8"/>
    <w:rsid w:val="005557F6"/>
    <w:rsid w:val="00563778"/>
    <w:rsid w:val="005820BC"/>
    <w:rsid w:val="00587F6C"/>
    <w:rsid w:val="005919AA"/>
    <w:rsid w:val="0059650A"/>
    <w:rsid w:val="005B4AE2"/>
    <w:rsid w:val="005C3D49"/>
    <w:rsid w:val="005D25E3"/>
    <w:rsid w:val="005D3558"/>
    <w:rsid w:val="005E0875"/>
    <w:rsid w:val="005E0D35"/>
    <w:rsid w:val="005E63CC"/>
    <w:rsid w:val="005F28A8"/>
    <w:rsid w:val="005F3264"/>
    <w:rsid w:val="005F6E87"/>
    <w:rsid w:val="006103B4"/>
    <w:rsid w:val="00613129"/>
    <w:rsid w:val="00616E49"/>
    <w:rsid w:val="00617C65"/>
    <w:rsid w:val="00621CBE"/>
    <w:rsid w:val="006259A4"/>
    <w:rsid w:val="00627FE7"/>
    <w:rsid w:val="00635D98"/>
    <w:rsid w:val="00643960"/>
    <w:rsid w:val="00646AA8"/>
    <w:rsid w:val="00666A04"/>
    <w:rsid w:val="00682C69"/>
    <w:rsid w:val="006A2EF1"/>
    <w:rsid w:val="006A3790"/>
    <w:rsid w:val="006B7870"/>
    <w:rsid w:val="006C4E44"/>
    <w:rsid w:val="006D0498"/>
    <w:rsid w:val="006D1DE4"/>
    <w:rsid w:val="006D2635"/>
    <w:rsid w:val="006D779C"/>
    <w:rsid w:val="006E0C8C"/>
    <w:rsid w:val="006E20B2"/>
    <w:rsid w:val="006E4F63"/>
    <w:rsid w:val="006E729E"/>
    <w:rsid w:val="006E7C24"/>
    <w:rsid w:val="006F2605"/>
    <w:rsid w:val="006F5659"/>
    <w:rsid w:val="006F6495"/>
    <w:rsid w:val="00720473"/>
    <w:rsid w:val="007229D0"/>
    <w:rsid w:val="007262EC"/>
    <w:rsid w:val="00734C7B"/>
    <w:rsid w:val="00756087"/>
    <w:rsid w:val="00756E27"/>
    <w:rsid w:val="007602AC"/>
    <w:rsid w:val="00761C04"/>
    <w:rsid w:val="007709D4"/>
    <w:rsid w:val="00774B67"/>
    <w:rsid w:val="00780E35"/>
    <w:rsid w:val="00786AD4"/>
    <w:rsid w:val="00793AC6"/>
    <w:rsid w:val="00793ACC"/>
    <w:rsid w:val="00794EE7"/>
    <w:rsid w:val="0079772F"/>
    <w:rsid w:val="007A0724"/>
    <w:rsid w:val="007A0A52"/>
    <w:rsid w:val="007A71DE"/>
    <w:rsid w:val="007B199B"/>
    <w:rsid w:val="007B6119"/>
    <w:rsid w:val="007C1BF9"/>
    <w:rsid w:val="007C1DA0"/>
    <w:rsid w:val="007D6A80"/>
    <w:rsid w:val="007E2A15"/>
    <w:rsid w:val="007E40BF"/>
    <w:rsid w:val="007E56C4"/>
    <w:rsid w:val="007F4107"/>
    <w:rsid w:val="008107D6"/>
    <w:rsid w:val="00835EC1"/>
    <w:rsid w:val="00841645"/>
    <w:rsid w:val="00845904"/>
    <w:rsid w:val="00851322"/>
    <w:rsid w:val="00852EC6"/>
    <w:rsid w:val="008568B7"/>
    <w:rsid w:val="00867E7D"/>
    <w:rsid w:val="00872B33"/>
    <w:rsid w:val="008813C4"/>
    <w:rsid w:val="00886F9E"/>
    <w:rsid w:val="0088782D"/>
    <w:rsid w:val="00892135"/>
    <w:rsid w:val="008A0543"/>
    <w:rsid w:val="008A4E8B"/>
    <w:rsid w:val="008B24BB"/>
    <w:rsid w:val="008B2591"/>
    <w:rsid w:val="008B57DD"/>
    <w:rsid w:val="008B6827"/>
    <w:rsid w:val="008B7081"/>
    <w:rsid w:val="008C4DF0"/>
    <w:rsid w:val="008D40FF"/>
    <w:rsid w:val="008D7E76"/>
    <w:rsid w:val="008F1B40"/>
    <w:rsid w:val="009009E3"/>
    <w:rsid w:val="009026A0"/>
    <w:rsid w:val="00902964"/>
    <w:rsid w:val="00904733"/>
    <w:rsid w:val="009057A5"/>
    <w:rsid w:val="009126F8"/>
    <w:rsid w:val="00913786"/>
    <w:rsid w:val="0093570E"/>
    <w:rsid w:val="0094790F"/>
    <w:rsid w:val="00953B5E"/>
    <w:rsid w:val="00966B90"/>
    <w:rsid w:val="009737B7"/>
    <w:rsid w:val="00976F59"/>
    <w:rsid w:val="009802C4"/>
    <w:rsid w:val="009973A4"/>
    <w:rsid w:val="009976D9"/>
    <w:rsid w:val="00997A3E"/>
    <w:rsid w:val="009A4EA3"/>
    <w:rsid w:val="009A51E9"/>
    <w:rsid w:val="009A55DC"/>
    <w:rsid w:val="009A7393"/>
    <w:rsid w:val="009C220D"/>
    <w:rsid w:val="009C6324"/>
    <w:rsid w:val="009D70C4"/>
    <w:rsid w:val="00A159B0"/>
    <w:rsid w:val="00A17DF4"/>
    <w:rsid w:val="00A211B2"/>
    <w:rsid w:val="00A2727E"/>
    <w:rsid w:val="00A31BBB"/>
    <w:rsid w:val="00A35524"/>
    <w:rsid w:val="00A40414"/>
    <w:rsid w:val="00A41CB9"/>
    <w:rsid w:val="00A74F99"/>
    <w:rsid w:val="00A82BA3"/>
    <w:rsid w:val="00A94ACC"/>
    <w:rsid w:val="00AA102B"/>
    <w:rsid w:val="00AA461B"/>
    <w:rsid w:val="00AB3EE9"/>
    <w:rsid w:val="00AB4776"/>
    <w:rsid w:val="00AC230D"/>
    <w:rsid w:val="00AD6051"/>
    <w:rsid w:val="00AE1284"/>
    <w:rsid w:val="00AE4629"/>
    <w:rsid w:val="00AE6FA4"/>
    <w:rsid w:val="00AF005E"/>
    <w:rsid w:val="00AF3755"/>
    <w:rsid w:val="00AF4771"/>
    <w:rsid w:val="00AF4DA9"/>
    <w:rsid w:val="00B00BA3"/>
    <w:rsid w:val="00B03907"/>
    <w:rsid w:val="00B058CB"/>
    <w:rsid w:val="00B11811"/>
    <w:rsid w:val="00B17050"/>
    <w:rsid w:val="00B25BE5"/>
    <w:rsid w:val="00B311E1"/>
    <w:rsid w:val="00B34A45"/>
    <w:rsid w:val="00B433C0"/>
    <w:rsid w:val="00B4735C"/>
    <w:rsid w:val="00B54EE7"/>
    <w:rsid w:val="00B61D51"/>
    <w:rsid w:val="00B6250D"/>
    <w:rsid w:val="00B66306"/>
    <w:rsid w:val="00B73D17"/>
    <w:rsid w:val="00B8138F"/>
    <w:rsid w:val="00B8624B"/>
    <w:rsid w:val="00B90EC2"/>
    <w:rsid w:val="00BA268F"/>
    <w:rsid w:val="00BA28DC"/>
    <w:rsid w:val="00BB2E8A"/>
    <w:rsid w:val="00BB5EBC"/>
    <w:rsid w:val="00BD411B"/>
    <w:rsid w:val="00BD53C4"/>
    <w:rsid w:val="00C01097"/>
    <w:rsid w:val="00C079CA"/>
    <w:rsid w:val="00C14EEF"/>
    <w:rsid w:val="00C33686"/>
    <w:rsid w:val="00C43D69"/>
    <w:rsid w:val="00C52809"/>
    <w:rsid w:val="00C5330F"/>
    <w:rsid w:val="00C655C4"/>
    <w:rsid w:val="00C67741"/>
    <w:rsid w:val="00C74647"/>
    <w:rsid w:val="00C76039"/>
    <w:rsid w:val="00C76480"/>
    <w:rsid w:val="00C80AD2"/>
    <w:rsid w:val="00C81E39"/>
    <w:rsid w:val="00C8353D"/>
    <w:rsid w:val="00C879C1"/>
    <w:rsid w:val="00C90AB7"/>
    <w:rsid w:val="00C92FD6"/>
    <w:rsid w:val="00CA28E6"/>
    <w:rsid w:val="00CB0DA7"/>
    <w:rsid w:val="00CB47AB"/>
    <w:rsid w:val="00CB5855"/>
    <w:rsid w:val="00CB6081"/>
    <w:rsid w:val="00CC0EBC"/>
    <w:rsid w:val="00CC7313"/>
    <w:rsid w:val="00CD247C"/>
    <w:rsid w:val="00CD4739"/>
    <w:rsid w:val="00CE13ED"/>
    <w:rsid w:val="00CF2BE8"/>
    <w:rsid w:val="00CF56E8"/>
    <w:rsid w:val="00D01F3E"/>
    <w:rsid w:val="00D03A13"/>
    <w:rsid w:val="00D14E73"/>
    <w:rsid w:val="00D275FB"/>
    <w:rsid w:val="00D35D09"/>
    <w:rsid w:val="00D36221"/>
    <w:rsid w:val="00D4274D"/>
    <w:rsid w:val="00D428CC"/>
    <w:rsid w:val="00D47ADF"/>
    <w:rsid w:val="00D51BAB"/>
    <w:rsid w:val="00D52B9E"/>
    <w:rsid w:val="00D609E1"/>
    <w:rsid w:val="00D6118C"/>
    <w:rsid w:val="00D6155E"/>
    <w:rsid w:val="00D66927"/>
    <w:rsid w:val="00D72AE2"/>
    <w:rsid w:val="00D73829"/>
    <w:rsid w:val="00D77470"/>
    <w:rsid w:val="00D825C9"/>
    <w:rsid w:val="00D90A75"/>
    <w:rsid w:val="00D92F5E"/>
    <w:rsid w:val="00DA4B5C"/>
    <w:rsid w:val="00DC0C75"/>
    <w:rsid w:val="00DC47A2"/>
    <w:rsid w:val="00DC5FD0"/>
    <w:rsid w:val="00DC6BAB"/>
    <w:rsid w:val="00DC70DD"/>
    <w:rsid w:val="00DD47F7"/>
    <w:rsid w:val="00DE1551"/>
    <w:rsid w:val="00DE36AA"/>
    <w:rsid w:val="00DE7902"/>
    <w:rsid w:val="00DE7FB7"/>
    <w:rsid w:val="00E044AD"/>
    <w:rsid w:val="00E20DDA"/>
    <w:rsid w:val="00E243C0"/>
    <w:rsid w:val="00E30EFE"/>
    <w:rsid w:val="00E32A8B"/>
    <w:rsid w:val="00E330F6"/>
    <w:rsid w:val="00E35E23"/>
    <w:rsid w:val="00E36054"/>
    <w:rsid w:val="00E37E7B"/>
    <w:rsid w:val="00E46E04"/>
    <w:rsid w:val="00E60429"/>
    <w:rsid w:val="00E65C0C"/>
    <w:rsid w:val="00E71BFD"/>
    <w:rsid w:val="00E87396"/>
    <w:rsid w:val="00E956E1"/>
    <w:rsid w:val="00E9680C"/>
    <w:rsid w:val="00EA1AC5"/>
    <w:rsid w:val="00EA2460"/>
    <w:rsid w:val="00EA3095"/>
    <w:rsid w:val="00EB191F"/>
    <w:rsid w:val="00EB478A"/>
    <w:rsid w:val="00EB4DA3"/>
    <w:rsid w:val="00EB5AA8"/>
    <w:rsid w:val="00EC215D"/>
    <w:rsid w:val="00EC42A3"/>
    <w:rsid w:val="00ED37CC"/>
    <w:rsid w:val="00EE2B49"/>
    <w:rsid w:val="00EE3498"/>
    <w:rsid w:val="00EE55C8"/>
    <w:rsid w:val="00EE6837"/>
    <w:rsid w:val="00EE6ED8"/>
    <w:rsid w:val="00EF660C"/>
    <w:rsid w:val="00EF66E6"/>
    <w:rsid w:val="00F02A61"/>
    <w:rsid w:val="00F02FF6"/>
    <w:rsid w:val="00F12747"/>
    <w:rsid w:val="00F17A04"/>
    <w:rsid w:val="00F17EF5"/>
    <w:rsid w:val="00F25929"/>
    <w:rsid w:val="00F33E9F"/>
    <w:rsid w:val="00F3727E"/>
    <w:rsid w:val="00F416FF"/>
    <w:rsid w:val="00F4756D"/>
    <w:rsid w:val="00F475CD"/>
    <w:rsid w:val="00F71B21"/>
    <w:rsid w:val="00F7313A"/>
    <w:rsid w:val="00F80577"/>
    <w:rsid w:val="00F83033"/>
    <w:rsid w:val="00F9230C"/>
    <w:rsid w:val="00F966AA"/>
    <w:rsid w:val="00F9745E"/>
    <w:rsid w:val="00FA18D4"/>
    <w:rsid w:val="00FA1B6C"/>
    <w:rsid w:val="00FA6F86"/>
    <w:rsid w:val="00FB538F"/>
    <w:rsid w:val="00FC3071"/>
    <w:rsid w:val="00FD5902"/>
    <w:rsid w:val="00FF4466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633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3C"/>
    <w:rPr>
      <w:rFonts w:ascii="Tahoma" w:hAnsi="Tahoma"/>
      <w:sz w:val="16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</w:rPr>
  </w:style>
  <w:style w:type="paragraph" w:customStyle="1" w:styleId="RequirementsList">
    <w:name w:val="Requirements List"/>
    <w:basedOn w:val="Text"/>
    <w:rsid w:val="005313F2"/>
    <w:pPr>
      <w:numPr>
        <w:numId w:val="1"/>
      </w:numPr>
    </w:pPr>
  </w:style>
  <w:style w:type="paragraph" w:customStyle="1" w:styleId="AllCaps">
    <w:name w:val="All Caps"/>
    <w:basedOn w:val="Normal"/>
    <w:rsid w:val="00F7313A"/>
    <w:rPr>
      <w:caps/>
    </w:rPr>
  </w:style>
  <w:style w:type="paragraph" w:styleId="Header">
    <w:name w:val="header"/>
    <w:basedOn w:val="Normal"/>
    <w:link w:val="HeaderChar"/>
    <w:rsid w:val="009A5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51E9"/>
    <w:rPr>
      <w:rFonts w:ascii="Tahoma" w:hAnsi="Tahoma"/>
      <w:sz w:val="16"/>
    </w:rPr>
  </w:style>
  <w:style w:type="paragraph" w:styleId="Footer">
    <w:name w:val="footer"/>
    <w:basedOn w:val="Normal"/>
    <w:link w:val="FooterChar"/>
    <w:rsid w:val="009A5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51E9"/>
    <w:rPr>
      <w:rFonts w:ascii="Tahoma" w:hAnsi="Tahoma"/>
      <w:sz w:val="16"/>
    </w:rPr>
  </w:style>
  <w:style w:type="character" w:styleId="PageNumber">
    <w:name w:val="page number"/>
    <w:basedOn w:val="DefaultParagraphFont"/>
    <w:rsid w:val="007A0724"/>
  </w:style>
  <w:style w:type="character" w:styleId="CommentReference">
    <w:name w:val="annotation reference"/>
    <w:basedOn w:val="DefaultParagraphFont"/>
    <w:semiHidden/>
    <w:unhideWhenUsed/>
    <w:rsid w:val="00FF7D70"/>
    <w:rPr>
      <w:sz w:val="16"/>
    </w:rPr>
  </w:style>
  <w:style w:type="paragraph" w:styleId="CommentText">
    <w:name w:val="annotation text"/>
    <w:basedOn w:val="Normal"/>
    <w:link w:val="CommentTextChar"/>
    <w:semiHidden/>
    <w:unhideWhenUsed/>
    <w:rsid w:val="00FF7D7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7D70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7D70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F7D70"/>
    <w:rPr>
      <w:rFonts w:ascii="Tahoma" w:hAnsi="Tahoma"/>
      <w:b/>
    </w:rPr>
  </w:style>
  <w:style w:type="paragraph" w:styleId="ListParagraph">
    <w:name w:val="List Paragraph"/>
    <w:aliases w:val="Red,Lapis Bulleted List"/>
    <w:basedOn w:val="Normal"/>
    <w:link w:val="ListParagraphChar"/>
    <w:uiPriority w:val="34"/>
    <w:qFormat/>
    <w:rsid w:val="000C567E"/>
    <w:pPr>
      <w:ind w:left="720"/>
      <w:contextualSpacing/>
    </w:pPr>
    <w:rPr>
      <w:rFonts w:ascii="Arial" w:hAnsi="Arial"/>
      <w:sz w:val="22"/>
    </w:rPr>
  </w:style>
  <w:style w:type="character" w:customStyle="1" w:styleId="ListParagraphChar">
    <w:name w:val="List Paragraph Char"/>
    <w:aliases w:val="Red Char,Lapis Bulleted List Char"/>
    <w:link w:val="ListParagraph"/>
    <w:uiPriority w:val="34"/>
    <w:rsid w:val="000C567E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E9680C"/>
    <w:rPr>
      <w:rFonts w:ascii="Tahoma" w:hAnsi="Tahoma"/>
      <w:sz w:val="16"/>
    </w:rPr>
  </w:style>
  <w:style w:type="paragraph" w:customStyle="1" w:styleId="P68B1DB1-Heading11">
    <w:name w:val="P68B1DB1-Heading11"/>
    <w:basedOn w:val="Heading1"/>
    <w:rPr>
      <w:rFonts w:ascii="Arial" w:hAnsi="Arial" w:cs="Arial"/>
      <w:sz w:val="24"/>
    </w:rPr>
  </w:style>
  <w:style w:type="paragraph" w:customStyle="1" w:styleId="P68B1DB1-Normal2">
    <w:name w:val="P68B1DB1-Normal2"/>
    <w:basedOn w:val="Normal"/>
    <w:rPr>
      <w:rFonts w:ascii="Arial" w:hAnsi="Arial" w:cs="Arial"/>
      <w:sz w:val="20"/>
    </w:rPr>
  </w:style>
  <w:style w:type="paragraph" w:customStyle="1" w:styleId="P68B1DB1-Normal3">
    <w:name w:val="P68B1DB1-Normal3"/>
    <w:basedOn w:val="Normal"/>
    <w:rPr>
      <w:rFonts w:ascii="Arial" w:hAnsi="Arial" w:cs="Arial"/>
      <w:b/>
      <w:sz w:val="20"/>
    </w:rPr>
  </w:style>
  <w:style w:type="paragraph" w:customStyle="1" w:styleId="P68B1DB1-Heading24">
    <w:name w:val="P68B1DB1-Heading24"/>
    <w:basedOn w:val="Heading2"/>
    <w:rPr>
      <w:rFonts w:ascii="Arial" w:hAnsi="Arial" w:cs="Arial"/>
      <w:sz w:val="20"/>
    </w:rPr>
  </w:style>
  <w:style w:type="paragraph" w:customStyle="1" w:styleId="P68B1DB1-RequirementsList5">
    <w:name w:val="P68B1DB1-RequirementsList5"/>
    <w:basedOn w:val="RequirementsList"/>
    <w:rPr>
      <w:rFonts w:ascii="Arial" w:hAnsi="Arial" w:cs="Arial"/>
      <w:sz w:val="20"/>
    </w:rPr>
  </w:style>
  <w:style w:type="paragraph" w:customStyle="1" w:styleId="P68B1DB1-RequirementsList6">
    <w:name w:val="P68B1DB1-RequirementsList6"/>
    <w:basedOn w:val="RequirementsList"/>
    <w:rPr>
      <w:sz w:val="20"/>
    </w:rPr>
  </w:style>
  <w:style w:type="paragraph" w:customStyle="1" w:styleId="P68B1DB1-ListParagraph7">
    <w:name w:val="P68B1DB1-ListParagraph7"/>
    <w:basedOn w:val="ListParagraph"/>
    <w:rPr>
      <w:sz w:val="20"/>
    </w:rPr>
  </w:style>
  <w:style w:type="paragraph" w:customStyle="1" w:styleId="P68B1DB1-Footer8">
    <w:name w:val="P68B1DB1-Footer8"/>
    <w:basedOn w:val="Footer"/>
    <w:rPr>
      <w:rFonts w:ascii="HelveticaNeueLT Std" w:hAnsi="HelveticaNeueLT Std"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3C"/>
    <w:rPr>
      <w:rFonts w:ascii="Tahoma" w:hAnsi="Tahoma"/>
      <w:sz w:val="16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</w:rPr>
  </w:style>
  <w:style w:type="paragraph" w:customStyle="1" w:styleId="RequirementsList">
    <w:name w:val="Requirements List"/>
    <w:basedOn w:val="Text"/>
    <w:rsid w:val="005313F2"/>
    <w:pPr>
      <w:numPr>
        <w:numId w:val="1"/>
      </w:numPr>
    </w:pPr>
  </w:style>
  <w:style w:type="paragraph" w:customStyle="1" w:styleId="AllCaps">
    <w:name w:val="All Caps"/>
    <w:basedOn w:val="Normal"/>
    <w:rsid w:val="00F7313A"/>
    <w:rPr>
      <w:caps/>
    </w:rPr>
  </w:style>
  <w:style w:type="paragraph" w:styleId="Header">
    <w:name w:val="header"/>
    <w:basedOn w:val="Normal"/>
    <w:link w:val="HeaderChar"/>
    <w:rsid w:val="009A5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51E9"/>
    <w:rPr>
      <w:rFonts w:ascii="Tahoma" w:hAnsi="Tahoma"/>
      <w:sz w:val="16"/>
    </w:rPr>
  </w:style>
  <w:style w:type="paragraph" w:styleId="Footer">
    <w:name w:val="footer"/>
    <w:basedOn w:val="Normal"/>
    <w:link w:val="FooterChar"/>
    <w:rsid w:val="009A5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51E9"/>
    <w:rPr>
      <w:rFonts w:ascii="Tahoma" w:hAnsi="Tahoma"/>
      <w:sz w:val="16"/>
    </w:rPr>
  </w:style>
  <w:style w:type="character" w:styleId="PageNumber">
    <w:name w:val="page number"/>
    <w:basedOn w:val="DefaultParagraphFont"/>
    <w:rsid w:val="007A0724"/>
  </w:style>
  <w:style w:type="character" w:styleId="CommentReference">
    <w:name w:val="annotation reference"/>
    <w:basedOn w:val="DefaultParagraphFont"/>
    <w:semiHidden/>
    <w:unhideWhenUsed/>
    <w:rsid w:val="00FF7D70"/>
    <w:rPr>
      <w:sz w:val="16"/>
    </w:rPr>
  </w:style>
  <w:style w:type="paragraph" w:styleId="CommentText">
    <w:name w:val="annotation text"/>
    <w:basedOn w:val="Normal"/>
    <w:link w:val="CommentTextChar"/>
    <w:semiHidden/>
    <w:unhideWhenUsed/>
    <w:rsid w:val="00FF7D7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7D70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7D70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F7D70"/>
    <w:rPr>
      <w:rFonts w:ascii="Tahoma" w:hAnsi="Tahoma"/>
      <w:b/>
    </w:rPr>
  </w:style>
  <w:style w:type="paragraph" w:styleId="ListParagraph">
    <w:name w:val="List Paragraph"/>
    <w:aliases w:val="Red,Lapis Bulleted List"/>
    <w:basedOn w:val="Normal"/>
    <w:link w:val="ListParagraphChar"/>
    <w:uiPriority w:val="34"/>
    <w:qFormat/>
    <w:rsid w:val="000C567E"/>
    <w:pPr>
      <w:ind w:left="720"/>
      <w:contextualSpacing/>
    </w:pPr>
    <w:rPr>
      <w:rFonts w:ascii="Arial" w:hAnsi="Arial"/>
      <w:sz w:val="22"/>
    </w:rPr>
  </w:style>
  <w:style w:type="character" w:customStyle="1" w:styleId="ListParagraphChar">
    <w:name w:val="List Paragraph Char"/>
    <w:aliases w:val="Red Char,Lapis Bulleted List Char"/>
    <w:link w:val="ListParagraph"/>
    <w:uiPriority w:val="34"/>
    <w:rsid w:val="000C567E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E9680C"/>
    <w:rPr>
      <w:rFonts w:ascii="Tahoma" w:hAnsi="Tahoma"/>
      <w:sz w:val="16"/>
    </w:rPr>
  </w:style>
  <w:style w:type="paragraph" w:customStyle="1" w:styleId="P68B1DB1-Heading11">
    <w:name w:val="P68B1DB1-Heading11"/>
    <w:basedOn w:val="Heading1"/>
    <w:rPr>
      <w:rFonts w:ascii="Arial" w:hAnsi="Arial" w:cs="Arial"/>
      <w:sz w:val="24"/>
    </w:rPr>
  </w:style>
  <w:style w:type="paragraph" w:customStyle="1" w:styleId="P68B1DB1-Normal2">
    <w:name w:val="P68B1DB1-Normal2"/>
    <w:basedOn w:val="Normal"/>
    <w:rPr>
      <w:rFonts w:ascii="Arial" w:hAnsi="Arial" w:cs="Arial"/>
      <w:sz w:val="20"/>
    </w:rPr>
  </w:style>
  <w:style w:type="paragraph" w:customStyle="1" w:styleId="P68B1DB1-Normal3">
    <w:name w:val="P68B1DB1-Normal3"/>
    <w:basedOn w:val="Normal"/>
    <w:rPr>
      <w:rFonts w:ascii="Arial" w:hAnsi="Arial" w:cs="Arial"/>
      <w:b/>
      <w:sz w:val="20"/>
    </w:rPr>
  </w:style>
  <w:style w:type="paragraph" w:customStyle="1" w:styleId="P68B1DB1-Heading24">
    <w:name w:val="P68B1DB1-Heading24"/>
    <w:basedOn w:val="Heading2"/>
    <w:rPr>
      <w:rFonts w:ascii="Arial" w:hAnsi="Arial" w:cs="Arial"/>
      <w:sz w:val="20"/>
    </w:rPr>
  </w:style>
  <w:style w:type="paragraph" w:customStyle="1" w:styleId="P68B1DB1-RequirementsList5">
    <w:name w:val="P68B1DB1-RequirementsList5"/>
    <w:basedOn w:val="RequirementsList"/>
    <w:rPr>
      <w:rFonts w:ascii="Arial" w:hAnsi="Arial" w:cs="Arial"/>
      <w:sz w:val="20"/>
    </w:rPr>
  </w:style>
  <w:style w:type="paragraph" w:customStyle="1" w:styleId="P68B1DB1-RequirementsList6">
    <w:name w:val="P68B1DB1-RequirementsList6"/>
    <w:basedOn w:val="RequirementsList"/>
    <w:rPr>
      <w:sz w:val="20"/>
    </w:rPr>
  </w:style>
  <w:style w:type="paragraph" w:customStyle="1" w:styleId="P68B1DB1-ListParagraph7">
    <w:name w:val="P68B1DB1-ListParagraph7"/>
    <w:basedOn w:val="ListParagraph"/>
    <w:rPr>
      <w:sz w:val="20"/>
    </w:rPr>
  </w:style>
  <w:style w:type="paragraph" w:customStyle="1" w:styleId="P68B1DB1-Footer8">
    <w:name w:val="P68B1DB1-Footer8"/>
    <w:basedOn w:val="Footer"/>
    <w:rPr>
      <w:rFonts w:ascii="HelveticaNeueLT Std" w:hAnsi="HelveticaNeueLT Std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Rar$DI00.876\job-description-template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E2062-690B-434F-8716-81222D30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job-description-template-1</Template>
  <TotalTime>156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4" baseType="lpstr">
      <vt:lpstr/>
      <vt:lpstr/>
      <vt:lpstr>Job Description </vt:lpstr>
      <vt:lpstr>helvetas Swiss Intercooperation, Macedonia</vt:lpstr>
    </vt:vector>
  </TitlesOfParts>
  <Company>Microsoft Corporation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Mitko Pistolov</cp:lastModifiedBy>
  <cp:revision>18</cp:revision>
  <cp:lastPrinted>2019-07-01T08:47:00Z</cp:lastPrinted>
  <dcterms:created xsi:type="dcterms:W3CDTF">2021-02-24T09:12:00Z</dcterms:created>
  <dcterms:modified xsi:type="dcterms:W3CDTF">2021-02-26T12:20:00Z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</Properties>
</file>